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3AFC" w14:textId="77777777" w:rsidR="003F357A" w:rsidRPr="003E619B" w:rsidRDefault="003F357A" w:rsidP="003E619B">
      <w:pPr>
        <w:ind w:firstLine="0"/>
        <w:jc w:val="center"/>
      </w:pPr>
    </w:p>
    <w:p w14:paraId="2A2DBB60" w14:textId="77777777" w:rsidR="003F357A" w:rsidRPr="003E619B" w:rsidRDefault="003F357A" w:rsidP="003E619B">
      <w:pPr>
        <w:ind w:firstLine="0"/>
        <w:jc w:val="center"/>
      </w:pPr>
      <w:r w:rsidRPr="003E619B">
        <w:t>КРАСНОДАРСКИЙ КРАЙ</w:t>
      </w:r>
    </w:p>
    <w:p w14:paraId="377A25F2" w14:textId="77777777" w:rsidR="003F357A" w:rsidRPr="003E619B" w:rsidRDefault="003F357A" w:rsidP="003E619B">
      <w:pPr>
        <w:ind w:firstLine="0"/>
        <w:jc w:val="center"/>
      </w:pPr>
      <w:r w:rsidRPr="003E619B">
        <w:t>ТБИЛИССКИЙ РАЙОН</w:t>
      </w:r>
    </w:p>
    <w:p w14:paraId="640E871C" w14:textId="77777777" w:rsidR="003F357A" w:rsidRPr="003E619B" w:rsidRDefault="003F357A" w:rsidP="003E619B">
      <w:pPr>
        <w:ind w:firstLine="0"/>
        <w:jc w:val="center"/>
      </w:pPr>
      <w:r w:rsidRPr="003E619B">
        <w:t>АДМИНИСТРАЦИЯ ЛОВЛИНСКОГО СЕЛЬСКОГО ПОСЕЛЕНИЯ</w:t>
      </w:r>
    </w:p>
    <w:p w14:paraId="1C6220FB" w14:textId="77777777" w:rsidR="003F357A" w:rsidRPr="003E619B" w:rsidRDefault="003F357A" w:rsidP="003E619B">
      <w:pPr>
        <w:ind w:firstLine="0"/>
        <w:jc w:val="center"/>
      </w:pPr>
      <w:r w:rsidRPr="003E619B">
        <w:t>ТБИЛИССКОГО РАЙОНА</w:t>
      </w:r>
    </w:p>
    <w:p w14:paraId="7B97EE8F" w14:textId="77777777" w:rsidR="003F357A" w:rsidRPr="003E619B" w:rsidRDefault="003F357A" w:rsidP="003E619B">
      <w:pPr>
        <w:ind w:firstLine="0"/>
        <w:jc w:val="center"/>
      </w:pPr>
    </w:p>
    <w:p w14:paraId="0EA7D8B1" w14:textId="77777777" w:rsidR="003F357A" w:rsidRPr="003E619B" w:rsidRDefault="003F357A" w:rsidP="003E619B">
      <w:pPr>
        <w:ind w:firstLine="0"/>
        <w:jc w:val="center"/>
      </w:pPr>
      <w:r w:rsidRPr="003E619B">
        <w:t>ПОСТАНОВЛЕНИЕ</w:t>
      </w:r>
    </w:p>
    <w:p w14:paraId="5830B1C6" w14:textId="77777777" w:rsidR="003F357A" w:rsidRPr="003E619B" w:rsidRDefault="003F357A" w:rsidP="003E619B">
      <w:pPr>
        <w:ind w:firstLine="0"/>
        <w:jc w:val="center"/>
      </w:pPr>
    </w:p>
    <w:p w14:paraId="3464A1C6" w14:textId="77777777" w:rsidR="00B01D19" w:rsidRDefault="00B01D19" w:rsidP="00B01D19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ст. </w:t>
      </w:r>
      <w:proofErr w:type="spellStart"/>
      <w:r>
        <w:rPr>
          <w:rFonts w:cs="Arial"/>
        </w:rPr>
        <w:t>Ловлинская</w:t>
      </w:r>
      <w:proofErr w:type="spellEnd"/>
    </w:p>
    <w:bookmarkEnd w:id="0"/>
    <w:p w14:paraId="0450004E" w14:textId="77777777" w:rsidR="004F08AE" w:rsidRPr="003E619B" w:rsidRDefault="004F08AE" w:rsidP="003E619B">
      <w:pPr>
        <w:ind w:firstLine="0"/>
        <w:jc w:val="center"/>
      </w:pPr>
    </w:p>
    <w:p w14:paraId="7AF9DC07" w14:textId="4A825051" w:rsidR="002B453E" w:rsidRPr="003E619B" w:rsidRDefault="004D3C9E" w:rsidP="003E619B">
      <w:pPr>
        <w:ind w:firstLine="0"/>
        <w:jc w:val="center"/>
        <w:rPr>
          <w:b/>
          <w:sz w:val="32"/>
          <w:szCs w:val="32"/>
        </w:rPr>
      </w:pPr>
      <w:r w:rsidRPr="003E619B">
        <w:rPr>
          <w:b/>
          <w:sz w:val="32"/>
          <w:szCs w:val="32"/>
        </w:rPr>
        <w:t xml:space="preserve">Об аттестации экспертов, привлекаемых </w:t>
      </w:r>
      <w:r w:rsidR="00AE73C5" w:rsidRPr="003E619B">
        <w:rPr>
          <w:b/>
          <w:sz w:val="32"/>
          <w:szCs w:val="32"/>
        </w:rPr>
        <w:t xml:space="preserve">администрацией </w:t>
      </w:r>
      <w:proofErr w:type="spellStart"/>
      <w:r w:rsidR="00AE73C5" w:rsidRPr="003E619B">
        <w:rPr>
          <w:b/>
          <w:sz w:val="32"/>
          <w:szCs w:val="32"/>
        </w:rPr>
        <w:t>Ловлинского</w:t>
      </w:r>
      <w:proofErr w:type="spellEnd"/>
      <w:r w:rsidR="00AE73C5" w:rsidRPr="003E619B">
        <w:rPr>
          <w:b/>
          <w:sz w:val="32"/>
          <w:szCs w:val="32"/>
        </w:rPr>
        <w:t xml:space="preserve"> сельского поселения Тбилисского района </w:t>
      </w:r>
      <w:r w:rsidRPr="003E619B">
        <w:rPr>
          <w:b/>
          <w:sz w:val="32"/>
          <w:szCs w:val="32"/>
        </w:rPr>
        <w:t>к проведению экспертизы при осуществлении муниципального контроля</w:t>
      </w:r>
    </w:p>
    <w:p w14:paraId="2F4C41A2" w14:textId="6E9814F9" w:rsidR="002B453E" w:rsidRPr="003E619B" w:rsidRDefault="002B453E" w:rsidP="003E619B">
      <w:pPr>
        <w:ind w:firstLine="0"/>
        <w:jc w:val="center"/>
      </w:pPr>
    </w:p>
    <w:p w14:paraId="5B6983CD" w14:textId="77777777" w:rsidR="00BA06E6" w:rsidRPr="003E619B" w:rsidRDefault="00BA06E6" w:rsidP="003E619B">
      <w:pPr>
        <w:ind w:firstLine="0"/>
        <w:jc w:val="center"/>
      </w:pPr>
    </w:p>
    <w:p w14:paraId="1B7EBB5F" w14:textId="2865688A" w:rsidR="002B453E" w:rsidRPr="003E619B" w:rsidRDefault="002B453E" w:rsidP="003E619B">
      <w:proofErr w:type="gramStart"/>
      <w:r w:rsidRPr="003E619B">
        <w:t xml:space="preserve">В соответствии с частью 1 статьи 33 Федерального закона от 31 июля 2020 года № 248-ФЗ </w:t>
      </w:r>
      <w:r w:rsidR="003C279F" w:rsidRPr="003E619B">
        <w:t>«</w:t>
      </w:r>
      <w:r w:rsidRPr="003E619B">
        <w:t>О государственном контроле (надзоре) и муниципальном контроле в Российской Федерации</w:t>
      </w:r>
      <w:r w:rsidR="003C279F" w:rsidRPr="003E619B">
        <w:t>»</w:t>
      </w:r>
      <w:r w:rsidRPr="003E619B">
        <w:t xml:space="preserve">, постановлением Правительства Российской Федерации от 29 декабря 2020 года № 2328 </w:t>
      </w:r>
      <w:r w:rsidR="003C279F" w:rsidRPr="003E619B">
        <w:t>«</w:t>
      </w:r>
      <w:r w:rsidRPr="003E619B"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3E619B">
        <w:t>»</w:t>
      </w:r>
      <w:r w:rsidR="00AE73C5" w:rsidRPr="003E619B">
        <w:t xml:space="preserve">, руководствуясь статьей 31 Устава </w:t>
      </w:r>
      <w:proofErr w:type="spellStart"/>
      <w:r w:rsidR="00AE73C5" w:rsidRPr="003E619B">
        <w:t>Ловлинского</w:t>
      </w:r>
      <w:proofErr w:type="spellEnd"/>
      <w:r w:rsidR="00AE73C5" w:rsidRPr="003E619B">
        <w:t xml:space="preserve"> сельского поселения Тбилисского района</w:t>
      </w:r>
      <w:r w:rsidRPr="003E619B">
        <w:t>, постановляю:</w:t>
      </w:r>
      <w:proofErr w:type="gramEnd"/>
    </w:p>
    <w:p w14:paraId="1FEB573D" w14:textId="77777777" w:rsidR="002B453E" w:rsidRPr="003E619B" w:rsidRDefault="002B453E" w:rsidP="003E619B">
      <w:r w:rsidRPr="003E619B">
        <w:t>1. Утвердить прилагаемые:</w:t>
      </w:r>
    </w:p>
    <w:p w14:paraId="227E81C6" w14:textId="5EEDB070" w:rsidR="002B453E" w:rsidRPr="003E619B" w:rsidRDefault="002B453E" w:rsidP="003E619B">
      <w:r w:rsidRPr="003E619B">
        <w:t>1.1. Перечень областей экспертиз и соответствующих им видов экспертиз, для проведения ко</w:t>
      </w:r>
      <w:r w:rsidR="00AE73C5" w:rsidRPr="003E619B">
        <w:t xml:space="preserve">торых администрации </w:t>
      </w:r>
      <w:proofErr w:type="spellStart"/>
      <w:r w:rsidR="00AE73C5" w:rsidRPr="003E619B">
        <w:t>Ловлинского</w:t>
      </w:r>
      <w:proofErr w:type="spellEnd"/>
      <w:r w:rsidR="00AE73C5" w:rsidRPr="003E619B">
        <w:t xml:space="preserve"> сельского поселения Тбилисского района </w:t>
      </w:r>
      <w:r w:rsidRPr="003E619B">
        <w:t>требуется привлечение экспертов (приложение № 1);</w:t>
      </w:r>
    </w:p>
    <w:p w14:paraId="6A454EC3" w14:textId="6C585619" w:rsidR="002B453E" w:rsidRPr="003E619B" w:rsidRDefault="002B453E" w:rsidP="003E619B">
      <w:r w:rsidRPr="003E619B">
        <w:t>1.2. Порядок аттестации экспертов, привлекаем</w:t>
      </w:r>
      <w:r w:rsidR="00AE73C5" w:rsidRPr="003E619B">
        <w:t xml:space="preserve">ых администрацией </w:t>
      </w:r>
      <w:proofErr w:type="spellStart"/>
      <w:r w:rsidR="00AE73C5" w:rsidRPr="003E619B">
        <w:t>Ловлинского</w:t>
      </w:r>
      <w:proofErr w:type="spellEnd"/>
      <w:r w:rsidR="00AE73C5" w:rsidRPr="003E619B">
        <w:t xml:space="preserve"> сельского поселения Тбилисского района </w:t>
      </w:r>
      <w:r w:rsidRPr="003E619B">
        <w:t>к проведению экспертизы при осуществлении муниципального контроля (приложение № 2);</w:t>
      </w:r>
    </w:p>
    <w:p w14:paraId="7FEB73C4" w14:textId="312F17CF" w:rsidR="002B453E" w:rsidRPr="003E619B" w:rsidRDefault="002B453E" w:rsidP="003E619B">
      <w:r w:rsidRPr="003E619B">
        <w:t>1.3. Критерии аттестации экспертов, привлекаем</w:t>
      </w:r>
      <w:r w:rsidR="00AE73C5" w:rsidRPr="003E619B">
        <w:t xml:space="preserve">ых администрацией </w:t>
      </w:r>
      <w:proofErr w:type="spellStart"/>
      <w:r w:rsidR="00AE73C5" w:rsidRPr="003E619B">
        <w:t>Ловлинского</w:t>
      </w:r>
      <w:proofErr w:type="spellEnd"/>
      <w:r w:rsidR="00856EAB" w:rsidRPr="003E619B">
        <w:t xml:space="preserve"> </w:t>
      </w:r>
      <w:r w:rsidR="00AE73C5" w:rsidRPr="003E619B">
        <w:t xml:space="preserve">сельского поселения Тбилисского района </w:t>
      </w:r>
      <w:r w:rsidRPr="003E619B">
        <w:t>к проведению экспертизы при осуществлении муниципального контроля (приложение № 3);</w:t>
      </w:r>
    </w:p>
    <w:p w14:paraId="06C519BF" w14:textId="451B7235" w:rsidR="002B453E" w:rsidRPr="003E619B" w:rsidRDefault="002B453E" w:rsidP="003E619B">
      <w:r w:rsidRPr="003E619B">
        <w:t>1.4. Правила формирования и ведения реестра экспертов, аттестация которых провед</w:t>
      </w:r>
      <w:r w:rsidR="00AE73C5" w:rsidRPr="003E619B">
        <w:t xml:space="preserve">ена администрацией </w:t>
      </w:r>
      <w:proofErr w:type="spellStart"/>
      <w:r w:rsidR="00AE73C5" w:rsidRPr="003E619B">
        <w:t>Ловлинского</w:t>
      </w:r>
      <w:proofErr w:type="spellEnd"/>
      <w:r w:rsidR="00AE73C5" w:rsidRPr="003E619B">
        <w:t xml:space="preserve"> сельского поселения Тбилисского района</w:t>
      </w:r>
      <w:r w:rsidRPr="003E619B">
        <w:t xml:space="preserve"> (приложение № 4);</w:t>
      </w:r>
    </w:p>
    <w:p w14:paraId="52796B75" w14:textId="45F138A6" w:rsidR="002B453E" w:rsidRPr="003E619B" w:rsidRDefault="002B453E" w:rsidP="003E619B">
      <w:r w:rsidRPr="003E619B">
        <w:t xml:space="preserve">1.5. </w:t>
      </w:r>
      <w:r w:rsidR="004D3C9E" w:rsidRPr="003E619B">
        <w:t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</w:t>
      </w:r>
      <w:r w:rsidR="00AE73C5" w:rsidRPr="003E619B">
        <w:t xml:space="preserve">ей </w:t>
      </w:r>
      <w:proofErr w:type="spellStart"/>
      <w:r w:rsidR="00AE73C5" w:rsidRPr="003E619B">
        <w:t>Ловлинского</w:t>
      </w:r>
      <w:proofErr w:type="spellEnd"/>
      <w:r w:rsidR="00AE73C5" w:rsidRPr="003E619B">
        <w:t xml:space="preserve"> сельского поселения Тбилисского района </w:t>
      </w:r>
      <w:r w:rsidR="004D3C9E" w:rsidRPr="003E619B">
        <w:t>к осуществлению экспертизы в целях муниципального контроля</w:t>
      </w:r>
      <w:r w:rsidRPr="003E619B">
        <w:t xml:space="preserve"> (приложение № 5).</w:t>
      </w:r>
    </w:p>
    <w:p w14:paraId="171C54C1" w14:textId="234408EA" w:rsidR="002B453E" w:rsidRPr="003E619B" w:rsidRDefault="00BA06E6" w:rsidP="003E619B">
      <w:r w:rsidRPr="003E619B">
        <w:t xml:space="preserve">2. Опубликовать настоящее постановление в сетевом издании «Информационный портал Тбилисского района», а также на официальном сайте администрации </w:t>
      </w:r>
      <w:proofErr w:type="spellStart"/>
      <w:r w:rsidRPr="003E619B">
        <w:t>Ловлинского</w:t>
      </w:r>
      <w:proofErr w:type="spellEnd"/>
      <w:r w:rsidRPr="003E619B">
        <w:t xml:space="preserve"> сельского поселения Тбилисского района в информационно-телекоммуникационной сети «ИНТЕРНЕТ».</w:t>
      </w:r>
    </w:p>
    <w:p w14:paraId="34EC1D25" w14:textId="7EF5AC7B" w:rsidR="002B453E" w:rsidRPr="003E619B" w:rsidRDefault="002B453E" w:rsidP="003E619B">
      <w:r w:rsidRPr="003E619B">
        <w:t xml:space="preserve">3. </w:t>
      </w:r>
      <w:proofErr w:type="gramStart"/>
      <w:r w:rsidRPr="003E619B">
        <w:t>Контроль за</w:t>
      </w:r>
      <w:proofErr w:type="gramEnd"/>
      <w:r w:rsidRPr="003E619B">
        <w:t xml:space="preserve"> выполнением настоящего</w:t>
      </w:r>
      <w:r w:rsidR="00AE73C5" w:rsidRPr="003E619B">
        <w:t xml:space="preserve"> постановления оставляю за собой</w:t>
      </w:r>
      <w:r w:rsidRPr="003E619B">
        <w:t>.</w:t>
      </w:r>
    </w:p>
    <w:p w14:paraId="6126F4A6" w14:textId="77777777" w:rsidR="002B453E" w:rsidRPr="003E619B" w:rsidRDefault="002B453E" w:rsidP="003E619B">
      <w:r w:rsidRPr="003E619B">
        <w:t>4. Постановление вступает после его официального опубликования (обнародования).</w:t>
      </w:r>
    </w:p>
    <w:p w14:paraId="16EE4971" w14:textId="534E9DF5" w:rsidR="002B453E" w:rsidRPr="003E619B" w:rsidRDefault="002B453E" w:rsidP="003E619B"/>
    <w:p w14:paraId="0A0EA336" w14:textId="77777777" w:rsidR="00BA06E6" w:rsidRPr="003E619B" w:rsidRDefault="00BA06E6" w:rsidP="003E619B"/>
    <w:p w14:paraId="154FF30E" w14:textId="77777777" w:rsidR="00890324" w:rsidRPr="003E619B" w:rsidRDefault="00890324" w:rsidP="003E619B"/>
    <w:p w14:paraId="13445AF5" w14:textId="77777777" w:rsidR="00890324" w:rsidRPr="003E619B" w:rsidRDefault="00890324" w:rsidP="003E619B">
      <w:r w:rsidRPr="003E619B">
        <w:lastRenderedPageBreak/>
        <w:t xml:space="preserve">Глава </w:t>
      </w:r>
    </w:p>
    <w:p w14:paraId="406228B1" w14:textId="77777777" w:rsidR="00890324" w:rsidRPr="003E619B" w:rsidRDefault="00890324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10BFF747" w14:textId="77777777" w:rsidR="00890324" w:rsidRPr="003E619B" w:rsidRDefault="00890324" w:rsidP="003E619B">
      <w:r w:rsidRPr="003E619B">
        <w:t>Тбилисского района</w:t>
      </w:r>
    </w:p>
    <w:p w14:paraId="7EE24C98" w14:textId="2F7E24A1" w:rsidR="00BA06E6" w:rsidRPr="003E619B" w:rsidRDefault="00890324" w:rsidP="003E619B">
      <w:r w:rsidRPr="003E619B">
        <w:t xml:space="preserve">А.Н. </w:t>
      </w:r>
      <w:proofErr w:type="spellStart"/>
      <w:r w:rsidRPr="003E619B">
        <w:t>Сорокодумов</w:t>
      </w:r>
      <w:proofErr w:type="spellEnd"/>
    </w:p>
    <w:p w14:paraId="29119EC8" w14:textId="24052158" w:rsidR="00BA06E6" w:rsidRPr="003E619B" w:rsidRDefault="00BA06E6" w:rsidP="003E619B"/>
    <w:p w14:paraId="73DCF9C4" w14:textId="7F66DB5F" w:rsidR="00BA06E6" w:rsidRPr="003E619B" w:rsidRDefault="00BA06E6" w:rsidP="003E619B"/>
    <w:p w14:paraId="24778AD8" w14:textId="77777777" w:rsidR="004F08AE" w:rsidRPr="003E619B" w:rsidRDefault="004F08AE" w:rsidP="003E619B"/>
    <w:p w14:paraId="1916422F" w14:textId="5C197041" w:rsidR="004F08AE" w:rsidRPr="003E619B" w:rsidRDefault="004F08AE" w:rsidP="003E619B">
      <w:r w:rsidRPr="003E619B">
        <w:t>Приложение №</w:t>
      </w:r>
      <w:r w:rsidR="00890324" w:rsidRPr="003E619B">
        <w:t xml:space="preserve"> </w:t>
      </w:r>
      <w:r w:rsidRPr="003E619B">
        <w:t>1</w:t>
      </w:r>
    </w:p>
    <w:p w14:paraId="05F5C405" w14:textId="2761557D" w:rsidR="004F08AE" w:rsidRPr="003E619B" w:rsidRDefault="004F08AE" w:rsidP="003E619B">
      <w:r w:rsidRPr="003E619B">
        <w:t>к постановлению администрации</w:t>
      </w:r>
    </w:p>
    <w:p w14:paraId="406D971C" w14:textId="656E4B6D" w:rsidR="004F08AE" w:rsidRPr="003E619B" w:rsidRDefault="004F08AE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56F6C9C9" w14:textId="77777777" w:rsidR="00890324" w:rsidRPr="003E619B" w:rsidRDefault="004F08AE" w:rsidP="003E619B">
      <w:r w:rsidRPr="003E619B">
        <w:t>Тбилисского района</w:t>
      </w:r>
    </w:p>
    <w:p w14:paraId="1CFAED61" w14:textId="3096A7B0" w:rsidR="004F08AE" w:rsidRPr="003E619B" w:rsidRDefault="004F08AE" w:rsidP="003E619B">
      <w:r w:rsidRPr="003E619B">
        <w:t xml:space="preserve">от </w:t>
      </w:r>
      <w:r w:rsidR="00B01D19">
        <w:t>__________________</w:t>
      </w:r>
    </w:p>
    <w:p w14:paraId="078CC8CF" w14:textId="77777777" w:rsidR="004F08AE" w:rsidRPr="003E619B" w:rsidRDefault="004F08AE" w:rsidP="003E619B"/>
    <w:p w14:paraId="4A8960B1" w14:textId="77777777" w:rsidR="00890324" w:rsidRPr="003E619B" w:rsidRDefault="00890324" w:rsidP="003E619B">
      <w:bookmarkStart w:id="1" w:name="Par36"/>
      <w:bookmarkEnd w:id="1"/>
    </w:p>
    <w:p w14:paraId="21FAA286" w14:textId="65B8B7A2" w:rsidR="002B453E" w:rsidRPr="003E619B" w:rsidRDefault="002B453E" w:rsidP="003E619B">
      <w:pPr>
        <w:ind w:firstLine="0"/>
        <w:jc w:val="center"/>
        <w:rPr>
          <w:b/>
        </w:rPr>
      </w:pPr>
      <w:r w:rsidRPr="003E619B">
        <w:rPr>
          <w:b/>
        </w:rPr>
        <w:t>Перечень областей экспертиз и соответствующих им видов экспертиз,</w:t>
      </w:r>
      <w:r w:rsidR="00890324" w:rsidRPr="003E619B">
        <w:rPr>
          <w:b/>
        </w:rPr>
        <w:t xml:space="preserve"> </w:t>
      </w:r>
      <w:r w:rsidR="00D60921" w:rsidRPr="003E619B">
        <w:rPr>
          <w:b/>
        </w:rPr>
        <w:t>для проведения</w:t>
      </w:r>
      <w:r w:rsidRPr="003E619B">
        <w:rPr>
          <w:b/>
        </w:rPr>
        <w:t xml:space="preserve"> ко</w:t>
      </w:r>
      <w:r w:rsidR="00AE73C5" w:rsidRPr="003E619B">
        <w:rPr>
          <w:b/>
        </w:rPr>
        <w:t xml:space="preserve">торых администрации </w:t>
      </w:r>
      <w:proofErr w:type="spellStart"/>
      <w:r w:rsidR="00AE73C5" w:rsidRPr="003E619B">
        <w:rPr>
          <w:b/>
        </w:rPr>
        <w:t>Ловлинского</w:t>
      </w:r>
      <w:proofErr w:type="spellEnd"/>
      <w:r w:rsidR="00AE73C5" w:rsidRPr="003E619B">
        <w:rPr>
          <w:b/>
        </w:rPr>
        <w:t xml:space="preserve"> сельского поселения Тбилисского района </w:t>
      </w:r>
      <w:r w:rsidRPr="003E619B">
        <w:rPr>
          <w:b/>
        </w:rPr>
        <w:t>требуется привлечение экспертов</w:t>
      </w:r>
    </w:p>
    <w:p w14:paraId="7D5553A4" w14:textId="3D30F8E0" w:rsidR="00445BAC" w:rsidRPr="003E619B" w:rsidRDefault="00445BAC" w:rsidP="003E619B">
      <w:pPr>
        <w:ind w:firstLine="0"/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090"/>
        <w:gridCol w:w="1757"/>
        <w:gridCol w:w="6007"/>
      </w:tblGrid>
      <w:tr w:rsidR="002B453E" w:rsidRPr="003E619B" w14:paraId="5599DC77" w14:textId="77777777" w:rsidTr="00890324">
        <w:tc>
          <w:tcPr>
            <w:tcW w:w="1060" w:type="pct"/>
          </w:tcPr>
          <w:p w14:paraId="7A7E30BF" w14:textId="7C4E54CB" w:rsidR="002B453E" w:rsidRPr="003E619B" w:rsidRDefault="002B453E" w:rsidP="003E619B">
            <w:pPr>
              <w:ind w:firstLine="0"/>
            </w:pPr>
            <w:r w:rsidRPr="003E619B">
              <w:t>Наименование вида муниципального контроля</w:t>
            </w:r>
          </w:p>
        </w:tc>
        <w:tc>
          <w:tcPr>
            <w:tcW w:w="892" w:type="pct"/>
          </w:tcPr>
          <w:p w14:paraId="56210938" w14:textId="77777777" w:rsidR="002B453E" w:rsidRPr="003E619B" w:rsidRDefault="002B453E" w:rsidP="003E619B">
            <w:pPr>
              <w:ind w:firstLine="0"/>
            </w:pPr>
            <w:r w:rsidRPr="003E619B">
              <w:t>Область экспертизы</w:t>
            </w:r>
          </w:p>
        </w:tc>
        <w:tc>
          <w:tcPr>
            <w:tcW w:w="3048" w:type="pct"/>
          </w:tcPr>
          <w:p w14:paraId="4C6B90AB" w14:textId="77777777" w:rsidR="002B453E" w:rsidRPr="003E619B" w:rsidRDefault="002B453E" w:rsidP="003E619B">
            <w:pPr>
              <w:ind w:firstLine="0"/>
            </w:pPr>
            <w:r w:rsidRPr="003E619B">
              <w:t>Вид экспертизы</w:t>
            </w:r>
          </w:p>
        </w:tc>
      </w:tr>
      <w:tr w:rsidR="006124A2" w:rsidRPr="003E619B" w14:paraId="1213F6C1" w14:textId="77777777" w:rsidTr="00890324">
        <w:tc>
          <w:tcPr>
            <w:tcW w:w="1060" w:type="pct"/>
            <w:vMerge w:val="restart"/>
          </w:tcPr>
          <w:p w14:paraId="0AABB419" w14:textId="77777777" w:rsidR="006124A2" w:rsidRPr="003E619B" w:rsidRDefault="006124A2" w:rsidP="003E619B">
            <w:pPr>
              <w:ind w:firstLine="0"/>
            </w:pPr>
            <w:r w:rsidRPr="003E619B"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892" w:type="pct"/>
            <w:vMerge w:val="restart"/>
          </w:tcPr>
          <w:p w14:paraId="7828E803" w14:textId="41792E8A" w:rsidR="006124A2" w:rsidRPr="003E619B" w:rsidRDefault="006124A2" w:rsidP="003E619B">
            <w:pPr>
              <w:ind w:firstLine="0"/>
            </w:pPr>
            <w:r w:rsidRPr="003E619B">
              <w:t>Дорожная деятельность</w:t>
            </w:r>
          </w:p>
        </w:tc>
        <w:tc>
          <w:tcPr>
            <w:tcW w:w="3048" w:type="pct"/>
          </w:tcPr>
          <w:p w14:paraId="5459BF7D" w14:textId="63AE4D84" w:rsidR="006124A2" w:rsidRPr="003E619B" w:rsidRDefault="006124A2" w:rsidP="003E619B">
            <w:pPr>
              <w:ind w:firstLine="0"/>
            </w:pPr>
            <w:r w:rsidRPr="003E619B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6124A2" w:rsidRPr="003E619B" w14:paraId="4D0DF0B8" w14:textId="77777777" w:rsidTr="00890324">
        <w:tc>
          <w:tcPr>
            <w:tcW w:w="1060" w:type="pct"/>
            <w:vMerge/>
          </w:tcPr>
          <w:p w14:paraId="17AA8E21" w14:textId="77777777" w:rsidR="006124A2" w:rsidRPr="003E619B" w:rsidRDefault="006124A2" w:rsidP="003E619B">
            <w:pPr>
              <w:ind w:firstLine="0"/>
            </w:pPr>
          </w:p>
        </w:tc>
        <w:tc>
          <w:tcPr>
            <w:tcW w:w="892" w:type="pct"/>
            <w:vMerge/>
          </w:tcPr>
          <w:p w14:paraId="051B4369" w14:textId="77777777" w:rsidR="006124A2" w:rsidRPr="003E619B" w:rsidRDefault="006124A2" w:rsidP="003E619B">
            <w:pPr>
              <w:ind w:firstLine="0"/>
            </w:pPr>
          </w:p>
        </w:tc>
        <w:tc>
          <w:tcPr>
            <w:tcW w:w="3048" w:type="pct"/>
          </w:tcPr>
          <w:p w14:paraId="01F5C833" w14:textId="77777777" w:rsidR="006124A2" w:rsidRPr="003E619B" w:rsidRDefault="006124A2" w:rsidP="003E619B">
            <w:pPr>
              <w:ind w:firstLine="0"/>
            </w:pPr>
            <w:r w:rsidRPr="003E619B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6124A2" w:rsidRPr="003E619B" w14:paraId="39A813AC" w14:textId="77777777" w:rsidTr="00890324">
        <w:tc>
          <w:tcPr>
            <w:tcW w:w="1060" w:type="pct"/>
            <w:vMerge/>
          </w:tcPr>
          <w:p w14:paraId="2AD8926C" w14:textId="77777777" w:rsidR="006124A2" w:rsidRPr="003E619B" w:rsidRDefault="006124A2" w:rsidP="003E619B">
            <w:pPr>
              <w:ind w:firstLine="0"/>
            </w:pPr>
          </w:p>
        </w:tc>
        <w:tc>
          <w:tcPr>
            <w:tcW w:w="892" w:type="pct"/>
            <w:vMerge/>
          </w:tcPr>
          <w:p w14:paraId="5175FFF7" w14:textId="77777777" w:rsidR="006124A2" w:rsidRPr="003E619B" w:rsidRDefault="006124A2" w:rsidP="003E619B">
            <w:pPr>
              <w:ind w:firstLine="0"/>
            </w:pPr>
          </w:p>
        </w:tc>
        <w:tc>
          <w:tcPr>
            <w:tcW w:w="3048" w:type="pct"/>
          </w:tcPr>
          <w:p w14:paraId="36E9928E" w14:textId="77777777" w:rsidR="006124A2" w:rsidRPr="003E619B" w:rsidRDefault="006124A2" w:rsidP="003E619B">
            <w:pPr>
              <w:ind w:firstLine="0"/>
            </w:pPr>
            <w:r w:rsidRPr="003E619B">
              <w:t>Экспертиза качества дорожного покрытия автомобильных дорог</w:t>
            </w:r>
          </w:p>
        </w:tc>
      </w:tr>
      <w:tr w:rsidR="002B453E" w:rsidRPr="003E619B" w14:paraId="030DFB5B" w14:textId="77777777" w:rsidTr="00890324">
        <w:tc>
          <w:tcPr>
            <w:tcW w:w="1060" w:type="pct"/>
            <w:vMerge w:val="restart"/>
          </w:tcPr>
          <w:p w14:paraId="00078F45" w14:textId="5551CD59" w:rsidR="002B453E" w:rsidRPr="003E619B" w:rsidRDefault="00AB4B3B" w:rsidP="003E619B">
            <w:pPr>
              <w:ind w:firstLine="0"/>
            </w:pPr>
            <w:r w:rsidRPr="003E619B">
              <w:t xml:space="preserve">Муниципальный </w:t>
            </w:r>
            <w:r w:rsidR="002B453E" w:rsidRPr="003E619B">
              <w:t xml:space="preserve">контроль </w:t>
            </w:r>
            <w:r w:rsidRPr="003E619B">
              <w:t>в сфере благоустройства</w:t>
            </w:r>
          </w:p>
        </w:tc>
        <w:tc>
          <w:tcPr>
            <w:tcW w:w="892" w:type="pct"/>
            <w:vMerge w:val="restart"/>
          </w:tcPr>
          <w:p w14:paraId="3D0FFF1E" w14:textId="34F4F718" w:rsidR="002B453E" w:rsidRPr="003E619B" w:rsidRDefault="006124A2" w:rsidP="003E619B">
            <w:pPr>
              <w:ind w:firstLine="0"/>
            </w:pPr>
            <w:r w:rsidRPr="003E619B">
              <w:t xml:space="preserve">Сфера </w:t>
            </w:r>
            <w:proofErr w:type="gramStart"/>
            <w:r w:rsidRPr="003E619B">
              <w:t>благоустрой-</w:t>
            </w:r>
            <w:proofErr w:type="spellStart"/>
            <w:r w:rsidRPr="003E619B">
              <w:t>ства</w:t>
            </w:r>
            <w:proofErr w:type="spellEnd"/>
            <w:proofErr w:type="gramEnd"/>
          </w:p>
        </w:tc>
        <w:tc>
          <w:tcPr>
            <w:tcW w:w="3048" w:type="pct"/>
          </w:tcPr>
          <w:p w14:paraId="29BAEC75" w14:textId="21F09C4F" w:rsidR="002B453E" w:rsidRPr="003E619B" w:rsidRDefault="006124A2" w:rsidP="003E619B">
            <w:pPr>
              <w:ind w:firstLine="0"/>
            </w:pPr>
            <w:r w:rsidRPr="003E619B">
              <w:t>Экспертиза соблюдения организациями и гражданами</w:t>
            </w:r>
            <w:r w:rsidR="00856EAB" w:rsidRPr="003E619B">
              <w:t xml:space="preserve"> </w:t>
            </w:r>
            <w:r w:rsidRPr="003E619B">
              <w:t>обязательных требований, установленных Правилами благоустройства территории</w:t>
            </w:r>
            <w:r w:rsidR="00856EAB" w:rsidRPr="003E619B">
              <w:t xml:space="preserve"> </w:t>
            </w:r>
            <w:proofErr w:type="spellStart"/>
            <w:r w:rsidRPr="003E619B">
              <w:t>Ловлинского</w:t>
            </w:r>
            <w:proofErr w:type="spellEnd"/>
            <w:r w:rsidRPr="003E619B">
              <w:t xml:space="preserve"> сельского поселения</w:t>
            </w:r>
          </w:p>
        </w:tc>
      </w:tr>
      <w:tr w:rsidR="002B453E" w:rsidRPr="003E619B" w14:paraId="701A1384" w14:textId="77777777" w:rsidTr="00890324">
        <w:tc>
          <w:tcPr>
            <w:tcW w:w="1060" w:type="pct"/>
            <w:vMerge/>
          </w:tcPr>
          <w:p w14:paraId="4A708409" w14:textId="77777777" w:rsidR="002B453E" w:rsidRPr="003E619B" w:rsidRDefault="002B453E" w:rsidP="003E619B">
            <w:pPr>
              <w:ind w:firstLine="0"/>
            </w:pPr>
          </w:p>
        </w:tc>
        <w:tc>
          <w:tcPr>
            <w:tcW w:w="892" w:type="pct"/>
            <w:vMerge/>
          </w:tcPr>
          <w:p w14:paraId="59862D07" w14:textId="77777777" w:rsidR="002B453E" w:rsidRPr="003E619B" w:rsidRDefault="002B453E" w:rsidP="003E619B">
            <w:pPr>
              <w:ind w:firstLine="0"/>
            </w:pPr>
          </w:p>
        </w:tc>
        <w:tc>
          <w:tcPr>
            <w:tcW w:w="3048" w:type="pct"/>
          </w:tcPr>
          <w:p w14:paraId="0B7A5BA2" w14:textId="4FE1ACB1" w:rsidR="002B453E" w:rsidRPr="003E619B" w:rsidRDefault="006124A2" w:rsidP="003E619B">
            <w:pPr>
              <w:ind w:firstLine="0"/>
            </w:pPr>
            <w:r w:rsidRPr="003E619B">
              <w:t>Экспертиза соблюдения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6124A2" w:rsidRPr="003E619B" w14:paraId="35D5F63E" w14:textId="77777777" w:rsidTr="00890324">
        <w:tc>
          <w:tcPr>
            <w:tcW w:w="1060" w:type="pct"/>
            <w:vMerge/>
          </w:tcPr>
          <w:p w14:paraId="336B9B9A" w14:textId="77777777" w:rsidR="006124A2" w:rsidRPr="003E619B" w:rsidRDefault="006124A2" w:rsidP="003E619B">
            <w:pPr>
              <w:ind w:firstLine="0"/>
            </w:pPr>
          </w:p>
        </w:tc>
        <w:tc>
          <w:tcPr>
            <w:tcW w:w="892" w:type="pct"/>
            <w:vMerge/>
          </w:tcPr>
          <w:p w14:paraId="423D251B" w14:textId="77777777" w:rsidR="006124A2" w:rsidRPr="003E619B" w:rsidRDefault="006124A2" w:rsidP="003E619B">
            <w:pPr>
              <w:ind w:firstLine="0"/>
            </w:pPr>
          </w:p>
        </w:tc>
        <w:tc>
          <w:tcPr>
            <w:tcW w:w="3048" w:type="pct"/>
          </w:tcPr>
          <w:p w14:paraId="3EC5658F" w14:textId="3DBDED9D" w:rsidR="006124A2" w:rsidRPr="003E619B" w:rsidRDefault="006124A2" w:rsidP="003E619B">
            <w:pPr>
              <w:ind w:firstLine="0"/>
            </w:pPr>
            <w:r w:rsidRPr="003E619B">
              <w:t>Экспертиза соблюдения организации благоустройства территории</w:t>
            </w:r>
            <w:r w:rsidR="00856EAB" w:rsidRPr="003E619B">
              <w:t xml:space="preserve"> </w:t>
            </w:r>
            <w:proofErr w:type="spellStart"/>
            <w:r w:rsidRPr="003E619B">
              <w:t>Ловлинского</w:t>
            </w:r>
            <w:proofErr w:type="spellEnd"/>
            <w:r w:rsidR="00856EAB" w:rsidRPr="003E619B">
              <w:t xml:space="preserve"> </w:t>
            </w:r>
            <w:r w:rsidRPr="003E619B">
              <w:t>сельского поселения в соответствии с Правилами</w:t>
            </w:r>
          </w:p>
        </w:tc>
      </w:tr>
    </w:tbl>
    <w:p w14:paraId="5FBD56AA" w14:textId="77777777" w:rsidR="00890324" w:rsidRPr="003E619B" w:rsidRDefault="00890324" w:rsidP="003E619B">
      <w:pPr>
        <w:ind w:firstLine="0"/>
      </w:pPr>
    </w:p>
    <w:p w14:paraId="7DB2B1AA" w14:textId="77777777" w:rsidR="00890324" w:rsidRPr="003E619B" w:rsidRDefault="00890324" w:rsidP="003E619B"/>
    <w:p w14:paraId="4B56B4E7" w14:textId="77777777" w:rsidR="00890324" w:rsidRPr="003E619B" w:rsidRDefault="00890324" w:rsidP="003E619B"/>
    <w:p w14:paraId="5866DC5B" w14:textId="77777777" w:rsidR="00890324" w:rsidRPr="003E619B" w:rsidRDefault="00890324" w:rsidP="003E619B">
      <w:r w:rsidRPr="003E619B">
        <w:t xml:space="preserve">Глава </w:t>
      </w:r>
    </w:p>
    <w:p w14:paraId="7D20721C" w14:textId="77777777" w:rsidR="00890324" w:rsidRPr="003E619B" w:rsidRDefault="00890324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60C6A151" w14:textId="77777777" w:rsidR="00890324" w:rsidRPr="003E619B" w:rsidRDefault="00890324" w:rsidP="003E619B">
      <w:r w:rsidRPr="003E619B">
        <w:t>Тбилисского района</w:t>
      </w:r>
    </w:p>
    <w:p w14:paraId="3F279816" w14:textId="77777777" w:rsidR="00890324" w:rsidRPr="003E619B" w:rsidRDefault="00890324" w:rsidP="003E619B">
      <w:r w:rsidRPr="003E619B">
        <w:t xml:space="preserve">А.Н. </w:t>
      </w:r>
      <w:proofErr w:type="spellStart"/>
      <w:r w:rsidRPr="003E619B">
        <w:t>Сорокодумов</w:t>
      </w:r>
      <w:proofErr w:type="spellEnd"/>
    </w:p>
    <w:p w14:paraId="6D0260E7" w14:textId="77777777" w:rsidR="00890324" w:rsidRPr="003E619B" w:rsidRDefault="00890324" w:rsidP="003E619B"/>
    <w:p w14:paraId="0F4C60C0" w14:textId="77777777" w:rsidR="00890324" w:rsidRPr="003E619B" w:rsidRDefault="00890324" w:rsidP="003E619B"/>
    <w:p w14:paraId="00286FB5" w14:textId="77777777" w:rsidR="00890324" w:rsidRPr="003E619B" w:rsidRDefault="00890324" w:rsidP="003E619B"/>
    <w:p w14:paraId="2A5230F2" w14:textId="69000561" w:rsidR="00890324" w:rsidRPr="003E619B" w:rsidRDefault="00890324" w:rsidP="003E619B">
      <w:r w:rsidRPr="003E619B">
        <w:t>Приложение № 2</w:t>
      </w:r>
    </w:p>
    <w:p w14:paraId="2E2C849D" w14:textId="77777777" w:rsidR="00890324" w:rsidRPr="003E619B" w:rsidRDefault="00890324" w:rsidP="003E619B">
      <w:r w:rsidRPr="003E619B">
        <w:t>к постановлению администрации</w:t>
      </w:r>
    </w:p>
    <w:p w14:paraId="7CE854F2" w14:textId="77777777" w:rsidR="00890324" w:rsidRPr="003E619B" w:rsidRDefault="00890324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780FC6EA" w14:textId="77777777" w:rsidR="00890324" w:rsidRPr="003E619B" w:rsidRDefault="00890324" w:rsidP="003E619B">
      <w:r w:rsidRPr="003E619B">
        <w:t>Тбилисского района</w:t>
      </w:r>
    </w:p>
    <w:p w14:paraId="104EFAB8" w14:textId="423E05EF" w:rsidR="00890324" w:rsidRPr="003E619B" w:rsidRDefault="00890324" w:rsidP="003E619B">
      <w:r w:rsidRPr="003E619B">
        <w:t xml:space="preserve">от </w:t>
      </w:r>
      <w:r w:rsidR="00B01D19">
        <w:t>__________________</w:t>
      </w:r>
    </w:p>
    <w:p w14:paraId="40F51420" w14:textId="77777777" w:rsidR="00890324" w:rsidRPr="003E619B" w:rsidRDefault="00890324" w:rsidP="003E619B"/>
    <w:p w14:paraId="40DB39D9" w14:textId="77777777" w:rsidR="00890324" w:rsidRPr="003E619B" w:rsidRDefault="00890324" w:rsidP="003E619B"/>
    <w:p w14:paraId="47F48C04" w14:textId="7F914BF0" w:rsidR="002B453E" w:rsidRPr="003E619B" w:rsidRDefault="002B453E" w:rsidP="003E619B">
      <w:pPr>
        <w:ind w:firstLine="0"/>
        <w:jc w:val="center"/>
        <w:rPr>
          <w:b/>
        </w:rPr>
      </w:pPr>
      <w:r w:rsidRPr="003E619B">
        <w:rPr>
          <w:b/>
        </w:rPr>
        <w:t>Порядок аттестации экспертов, привлекаем</w:t>
      </w:r>
      <w:r w:rsidR="006124A2" w:rsidRPr="003E619B">
        <w:rPr>
          <w:b/>
        </w:rPr>
        <w:t xml:space="preserve">ых администрацией </w:t>
      </w:r>
      <w:proofErr w:type="spellStart"/>
      <w:r w:rsidR="006124A2" w:rsidRPr="003E619B">
        <w:rPr>
          <w:b/>
        </w:rPr>
        <w:t>Ловлинского</w:t>
      </w:r>
      <w:proofErr w:type="spellEnd"/>
      <w:r w:rsidR="00856EAB" w:rsidRPr="003E619B">
        <w:rPr>
          <w:b/>
        </w:rPr>
        <w:t xml:space="preserve"> </w:t>
      </w:r>
      <w:r w:rsidR="006124A2" w:rsidRPr="003E619B">
        <w:rPr>
          <w:b/>
        </w:rPr>
        <w:t xml:space="preserve">сельского поселения Тбилисского района </w:t>
      </w:r>
      <w:r w:rsidRPr="003E619B">
        <w:rPr>
          <w:b/>
        </w:rPr>
        <w:t>к проведению экспертизы при осуществлении муниципального контроля</w:t>
      </w:r>
    </w:p>
    <w:p w14:paraId="6F112365" w14:textId="77777777" w:rsidR="002B453E" w:rsidRPr="003E619B" w:rsidRDefault="002B453E" w:rsidP="003E619B"/>
    <w:p w14:paraId="70DEF6FA" w14:textId="44E4BF9F" w:rsidR="00D60921" w:rsidRPr="003E619B" w:rsidRDefault="002B453E" w:rsidP="003E619B">
      <w:r w:rsidRPr="003E619B">
        <w:t xml:space="preserve">1. </w:t>
      </w:r>
      <w:proofErr w:type="gramStart"/>
      <w:r w:rsidRPr="003E619B">
        <w:t>Настоящий порядок аттестации экспертов, привле</w:t>
      </w:r>
      <w:r w:rsidR="006124A2" w:rsidRPr="003E619B">
        <w:t xml:space="preserve">каемых администрацией </w:t>
      </w:r>
      <w:proofErr w:type="spellStart"/>
      <w:r w:rsidR="006124A2" w:rsidRPr="003E619B">
        <w:t>Ловлинского</w:t>
      </w:r>
      <w:proofErr w:type="spellEnd"/>
      <w:r w:rsidR="00856EAB" w:rsidRPr="003E619B">
        <w:t xml:space="preserve"> </w:t>
      </w:r>
      <w:r w:rsidR="006124A2" w:rsidRPr="003E619B">
        <w:t>сельского поселения Тбилисского района</w:t>
      </w:r>
      <w:r w:rsidRPr="003E619B">
        <w:t xml:space="preserve"> к проведению экспертизы при осуществлении муниципального контроля (далее - Порядок)</w:t>
      </w:r>
      <w:r w:rsidR="0053238A" w:rsidRPr="003E619B">
        <w:t>,</w:t>
      </w:r>
      <w:r w:rsidRPr="003E619B">
        <w:t xml:space="preserve"> разработан в соответствии с Федеральным законом от 31 июля 2020 года № 248-ФЗ </w:t>
      </w:r>
      <w:r w:rsidR="003C279F" w:rsidRPr="003E619B">
        <w:t>«</w:t>
      </w:r>
      <w:r w:rsidRPr="003E619B">
        <w:t>О государственном контроле (надзоре) и муниципальном контроле в Российской Федерации</w:t>
      </w:r>
      <w:r w:rsidR="003C279F" w:rsidRPr="003E619B">
        <w:t>»</w:t>
      </w:r>
      <w:r w:rsidRPr="003E619B">
        <w:t xml:space="preserve">, постановлением Правительства Российской Федерации от 29 декабря 2020 года № 2328 </w:t>
      </w:r>
      <w:r w:rsidR="003C279F" w:rsidRPr="003E619B">
        <w:t>«</w:t>
      </w:r>
      <w:r w:rsidRPr="003E619B">
        <w:t>О порядке аттестации экспертов, привлекаемых к осуществлению экспертизы</w:t>
      </w:r>
      <w:proofErr w:type="gramEnd"/>
      <w:r w:rsidRPr="003E619B">
        <w:t xml:space="preserve"> в целях государственного контроля (надзора), муниципального контроля</w:t>
      </w:r>
      <w:r w:rsidR="003C279F" w:rsidRPr="003E619B">
        <w:t>»</w:t>
      </w:r>
      <w:r w:rsidR="00856EAB" w:rsidRPr="003E619B">
        <w:t xml:space="preserve"> </w:t>
      </w:r>
      <w:r w:rsidR="00D60921" w:rsidRPr="003E619B">
        <w:t xml:space="preserve">и устанавливает состав административных процедур и сроки взаимодействия администрации </w:t>
      </w:r>
      <w:proofErr w:type="spellStart"/>
      <w:r w:rsidR="006124A2" w:rsidRPr="003E619B">
        <w:t>Ловлинского</w:t>
      </w:r>
      <w:proofErr w:type="spellEnd"/>
      <w:r w:rsidR="00856EAB" w:rsidRPr="003E619B">
        <w:t xml:space="preserve"> </w:t>
      </w:r>
      <w:r w:rsidR="006124A2" w:rsidRPr="003E619B">
        <w:t>сельского поселения Тбилисского района</w:t>
      </w:r>
      <w:r w:rsidR="00D60921" w:rsidRPr="003E619B"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</w:t>
      </w:r>
      <w:r w:rsidR="00856EAB" w:rsidRPr="003E619B">
        <w:t xml:space="preserve"> </w:t>
      </w:r>
      <w:r w:rsidR="00D60921" w:rsidRPr="003E619B">
        <w:t>контроля</w:t>
      </w:r>
      <w:r w:rsidR="00856EAB" w:rsidRPr="003E619B">
        <w:t xml:space="preserve"> </w:t>
      </w:r>
      <w:r w:rsidR="00D60921" w:rsidRPr="003E619B">
        <w:t>(далее - заявитель, аттестация, экспертиза).</w:t>
      </w:r>
    </w:p>
    <w:p w14:paraId="52A5691E" w14:textId="63C469FA" w:rsidR="002B453E" w:rsidRPr="003E619B" w:rsidRDefault="002B453E" w:rsidP="003E619B">
      <w:r w:rsidRPr="003E619B">
        <w:t xml:space="preserve">Аттестация экспертов, привлекаемых </w:t>
      </w:r>
      <w:r w:rsidR="00D60921" w:rsidRPr="003E619B">
        <w:t>А</w:t>
      </w:r>
      <w:r w:rsidRPr="003E619B">
        <w:t>дминистрацией</w:t>
      </w:r>
      <w:r w:rsidR="00856EAB" w:rsidRPr="003E619B">
        <w:t xml:space="preserve"> </w:t>
      </w:r>
      <w:r w:rsidRPr="003E619B">
        <w:t xml:space="preserve">к </w:t>
      </w:r>
      <w:r w:rsidR="0053238A" w:rsidRPr="003E619B">
        <w:t>проведению экспертизы при осуществлении муниципального контроля</w:t>
      </w:r>
      <w:r w:rsidR="00A762E1" w:rsidRPr="003E619B">
        <w:t xml:space="preserve">, </w:t>
      </w:r>
      <w:r w:rsidRPr="003E619B">
        <w:t xml:space="preserve">проводится </w:t>
      </w:r>
      <w:r w:rsidR="00D60921" w:rsidRPr="003E619B">
        <w:t xml:space="preserve">Администрацией </w:t>
      </w:r>
      <w:r w:rsidRPr="003E619B"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Pr="003E619B" w:rsidRDefault="00D60921" w:rsidP="003E619B">
      <w:r w:rsidRPr="003E619B">
        <w:t>2. Состав административных процедур, выполняемых в рамках аттестации:</w:t>
      </w:r>
    </w:p>
    <w:p w14:paraId="338C65B4" w14:textId="4F1BD210" w:rsidR="00D60921" w:rsidRPr="003E619B" w:rsidRDefault="00A762E1" w:rsidP="003E619B">
      <w:r w:rsidRPr="003E619B">
        <w:t>п</w:t>
      </w:r>
      <w:r w:rsidR="00D60921" w:rsidRPr="003E619B"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3E619B" w:rsidRDefault="00D60921" w:rsidP="003E619B">
      <w:r w:rsidRPr="003E619B"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3E619B" w:rsidRDefault="00D60921" w:rsidP="003E619B">
      <w:r w:rsidRPr="003E619B">
        <w:t xml:space="preserve">проведение квалификационного экзамена; </w:t>
      </w:r>
    </w:p>
    <w:p w14:paraId="782DED14" w14:textId="77777777" w:rsidR="00D60921" w:rsidRPr="003E619B" w:rsidRDefault="00D60921" w:rsidP="003E619B">
      <w:r w:rsidRPr="003E619B"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3E619B" w:rsidRDefault="00D60921" w:rsidP="003E619B">
      <w:r w:rsidRPr="003E619B">
        <w:t xml:space="preserve">2.1. Прием и регистрация представленных заявителем документов и (или) сведений. </w:t>
      </w:r>
    </w:p>
    <w:p w14:paraId="65D95076" w14:textId="23E010DC" w:rsidR="00D60921" w:rsidRPr="003E619B" w:rsidRDefault="00D60921" w:rsidP="003E619B">
      <w:r w:rsidRPr="003E619B"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3E619B">
        <w:t xml:space="preserve"> №</w:t>
      </w:r>
      <w:r w:rsidR="00A762E1" w:rsidRPr="003E619B">
        <w:t xml:space="preserve"> </w:t>
      </w:r>
      <w:r w:rsidR="000A5275" w:rsidRPr="003E619B">
        <w:t>1</w:t>
      </w:r>
      <w:r w:rsidR="00856EAB" w:rsidRPr="003E619B">
        <w:t xml:space="preserve"> </w:t>
      </w:r>
      <w:r w:rsidRPr="003E619B">
        <w:t xml:space="preserve">к настоящему </w:t>
      </w:r>
      <w:r w:rsidR="000A5275" w:rsidRPr="003E619B">
        <w:t>Порядку</w:t>
      </w:r>
      <w:r w:rsidRPr="003E619B">
        <w:t xml:space="preserve">. </w:t>
      </w:r>
    </w:p>
    <w:p w14:paraId="5CF0A85D" w14:textId="77777777" w:rsidR="00D60921" w:rsidRPr="003E619B" w:rsidRDefault="00D60921" w:rsidP="003E619B">
      <w:r w:rsidRPr="003E619B">
        <w:t xml:space="preserve">2.1.2. К заявлению прилагаются: </w:t>
      </w:r>
    </w:p>
    <w:p w14:paraId="1777EE66" w14:textId="77777777" w:rsidR="00D60921" w:rsidRPr="003E619B" w:rsidRDefault="00D60921" w:rsidP="003E619B">
      <w:r w:rsidRPr="003E619B"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3E619B" w:rsidRDefault="00D60921" w:rsidP="003E619B">
      <w:r w:rsidRPr="003E619B"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3E619B" w:rsidRDefault="00D60921" w:rsidP="003E619B">
      <w:r w:rsidRPr="003E619B">
        <w:lastRenderedPageBreak/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4AF3FCA8" w:rsidR="000A5275" w:rsidRPr="003E619B" w:rsidRDefault="000A5275" w:rsidP="003E619B">
      <w:r w:rsidRPr="003E619B">
        <w:t>согласие на обработку и публикацию персональных данных заявителя в реестре экспертов, аттестация которых проведе</w:t>
      </w:r>
      <w:r w:rsidR="006124A2" w:rsidRPr="003E619B">
        <w:t xml:space="preserve">на администрацией </w:t>
      </w:r>
      <w:proofErr w:type="spellStart"/>
      <w:r w:rsidR="006124A2" w:rsidRPr="003E619B">
        <w:t>Ловлинского</w:t>
      </w:r>
      <w:proofErr w:type="spellEnd"/>
      <w:r w:rsidR="00856EAB" w:rsidRPr="003E619B">
        <w:t xml:space="preserve"> </w:t>
      </w:r>
      <w:r w:rsidR="006124A2" w:rsidRPr="003E619B">
        <w:t xml:space="preserve">сельского поселения Тбилисского района </w:t>
      </w:r>
      <w:r w:rsidRPr="003E619B">
        <w:t>по форме согласно приложению 2 к настоящему Порядку.</w:t>
      </w:r>
    </w:p>
    <w:p w14:paraId="6B24FBE1" w14:textId="7BDD9F89" w:rsidR="000A5275" w:rsidRPr="003E619B" w:rsidRDefault="00D60921" w:rsidP="003E619B">
      <w:proofErr w:type="gramStart"/>
      <w:r w:rsidRPr="003E619B">
        <w:t xml:space="preserve">2.1.3 </w:t>
      </w:r>
      <w:r w:rsidR="000A5275" w:rsidRPr="003E619B">
        <w:t>Заявление и документы, указанные в подпунктах 2.1.1 и 2.1.2</w:t>
      </w:r>
      <w:r w:rsidR="00856EAB" w:rsidRPr="003E619B">
        <w:t xml:space="preserve"> </w:t>
      </w:r>
      <w:r w:rsidR="00A762E1" w:rsidRPr="003E619B">
        <w:t>п. 2.1</w:t>
      </w:r>
      <w:r w:rsidR="00445BAC" w:rsidRPr="003E619B">
        <w:t xml:space="preserve"> </w:t>
      </w:r>
      <w:r w:rsidR="000A5275" w:rsidRPr="003E619B">
        <w:t xml:space="preserve">настоящего Порядка, могут быть поданы заявителем в письменной форме непосредственно в </w:t>
      </w:r>
      <w:r w:rsidR="00A762E1" w:rsidRPr="003E619B">
        <w:t>Администрацию</w:t>
      </w:r>
      <w:r w:rsidR="000A5275" w:rsidRPr="003E619B"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3E619B">
        <w:t>«</w:t>
      </w:r>
      <w:r w:rsidR="000A5275" w:rsidRPr="003E619B">
        <w:t>Интернет</w:t>
      </w:r>
      <w:r w:rsidR="003C279F" w:rsidRPr="003E619B">
        <w:t>»</w:t>
      </w:r>
      <w:r w:rsidR="000A5275" w:rsidRPr="003E619B">
        <w:t>, либо посредством ведомственной информационной системы контрольного органа, федеральной государственной информационной системы</w:t>
      </w:r>
      <w:r w:rsidR="00445BAC" w:rsidRPr="003E619B">
        <w:t xml:space="preserve"> </w:t>
      </w:r>
      <w:r w:rsidR="003C279F" w:rsidRPr="003E619B">
        <w:t>«</w:t>
      </w:r>
      <w:r w:rsidR="000A5275" w:rsidRPr="003E619B">
        <w:t>Единый портал государственных и муниципальных услуг (функций)</w:t>
      </w:r>
      <w:r w:rsidR="003C279F" w:rsidRPr="003E619B">
        <w:t>»</w:t>
      </w:r>
      <w:r w:rsidR="000A5275" w:rsidRPr="003E619B">
        <w:t>.</w:t>
      </w:r>
      <w:proofErr w:type="gramEnd"/>
    </w:p>
    <w:p w14:paraId="37A54C18" w14:textId="77777777" w:rsidR="00D60921" w:rsidRPr="003E619B" w:rsidRDefault="00D60921" w:rsidP="003E619B">
      <w:r w:rsidRPr="003E619B"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57EECA39" w:rsidR="00D60921" w:rsidRPr="003E619B" w:rsidRDefault="00D60921" w:rsidP="003E619B">
      <w:r w:rsidRPr="003E619B">
        <w:t>2.1.4. Регистрация представленных документов осуществляется в день их поступления в Администрацию</w:t>
      </w:r>
      <w:r w:rsidR="00A762E1" w:rsidRPr="003E619B">
        <w:t>. Пр</w:t>
      </w:r>
      <w:r w:rsidRPr="003E619B">
        <w:t>и поступлении документов</w:t>
      </w:r>
      <w:r w:rsidR="00A762E1" w:rsidRPr="003E619B">
        <w:t xml:space="preserve"> в Администрацию</w:t>
      </w:r>
      <w:r w:rsidR="00856EAB" w:rsidRPr="003E619B">
        <w:t xml:space="preserve"> </w:t>
      </w:r>
      <w:r w:rsidRPr="003E619B">
        <w:t xml:space="preserve">в нерабочий день их прием и регистрация осуществляются в первый рабочий день. </w:t>
      </w:r>
    </w:p>
    <w:p w14:paraId="295B2B79" w14:textId="1C7AA588" w:rsidR="00DF38B1" w:rsidRPr="003E619B" w:rsidRDefault="00D60921" w:rsidP="003E619B">
      <w:r w:rsidRPr="003E619B">
        <w:t>2.1.5</w:t>
      </w:r>
      <w:r w:rsidR="00DF38B1" w:rsidRPr="003E619B">
        <w:t xml:space="preserve"> </w:t>
      </w:r>
      <w:r w:rsidR="00A762E1" w:rsidRPr="003E619B">
        <w:t>Администрация</w:t>
      </w:r>
      <w:r w:rsidR="000A5275" w:rsidRPr="003E619B">
        <w:t xml:space="preserve"> в течение </w:t>
      </w:r>
      <w:r w:rsidR="00DF38B1" w:rsidRPr="003E619B">
        <w:t>3</w:t>
      </w:r>
      <w:r w:rsidR="000A5275" w:rsidRPr="003E619B"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29645B0" w:rsidR="000A5275" w:rsidRPr="003E619B" w:rsidRDefault="000A5275" w:rsidP="003E619B">
      <w:r w:rsidRPr="003E619B">
        <w:t>а) непредставления документов (сведений), указанных в пункте 2.1 настоящего Порядка;</w:t>
      </w:r>
    </w:p>
    <w:p w14:paraId="55C78AEF" w14:textId="282D0EA6" w:rsidR="000A5275" w:rsidRPr="003E619B" w:rsidRDefault="000A5275" w:rsidP="003E619B">
      <w:r w:rsidRPr="003E619B"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 w:rsidRPr="003E619B">
        <w:t>№</w:t>
      </w:r>
      <w:r w:rsidRPr="003E619B">
        <w:t xml:space="preserve"> 63-ФЗ </w:t>
      </w:r>
      <w:r w:rsidR="003C279F" w:rsidRPr="003E619B">
        <w:t>«</w:t>
      </w:r>
      <w:r w:rsidRPr="003E619B">
        <w:t>Об электронной подписи</w:t>
      </w:r>
      <w:r w:rsidR="003C279F" w:rsidRPr="003E619B">
        <w:t>»</w:t>
      </w:r>
      <w:r w:rsidRPr="003E619B">
        <w:t xml:space="preserve"> - при обращении заявителя с использованием документов, подписанных электронной подписью; </w:t>
      </w:r>
    </w:p>
    <w:p w14:paraId="5C861273" w14:textId="2949C6F3" w:rsidR="000A5275" w:rsidRPr="003E619B" w:rsidRDefault="000A5275" w:rsidP="003E619B">
      <w:r w:rsidRPr="003E619B"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 w:rsidRPr="003E619B">
        <w:t xml:space="preserve">оссийской </w:t>
      </w:r>
      <w:r w:rsidRPr="003E619B">
        <w:t>Ф</w:t>
      </w:r>
      <w:r w:rsidR="004E72EE" w:rsidRPr="003E619B">
        <w:t>едерации</w:t>
      </w:r>
      <w:r w:rsidRPr="003E619B">
        <w:t xml:space="preserve"> от 29.12.2020</w:t>
      </w:r>
      <w:r w:rsidR="00856EAB" w:rsidRPr="003E619B">
        <w:t xml:space="preserve"> </w:t>
      </w:r>
      <w:r w:rsidRPr="003E619B">
        <w:t>№ 2328</w:t>
      </w:r>
      <w:r w:rsidR="004E72EE" w:rsidRPr="003E619B">
        <w:t>.</w:t>
      </w:r>
    </w:p>
    <w:p w14:paraId="0181965E" w14:textId="75DA1E00" w:rsidR="00D60921" w:rsidRPr="003E619B" w:rsidRDefault="00D60921" w:rsidP="003E619B">
      <w:r w:rsidRPr="003E619B"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 w:rsidRPr="003E619B">
        <w:t>поступления</w:t>
      </w:r>
      <w:r w:rsidR="00856EAB" w:rsidRPr="003E619B">
        <w:t xml:space="preserve"> </w:t>
      </w:r>
      <w:r w:rsidR="00A762E1" w:rsidRPr="003E619B">
        <w:t>в Администрацию заявления</w:t>
      </w:r>
      <w:r w:rsidR="00856EAB" w:rsidRPr="003E619B">
        <w:t xml:space="preserve"> </w:t>
      </w:r>
      <w:r w:rsidR="00A762E1" w:rsidRPr="003E619B">
        <w:t>и приложенных к нему документов (сведений)</w:t>
      </w:r>
      <w:r w:rsidRPr="003E619B">
        <w:t xml:space="preserve">. </w:t>
      </w:r>
    </w:p>
    <w:p w14:paraId="637251E3" w14:textId="77777777" w:rsidR="00D60921" w:rsidRPr="003E619B" w:rsidRDefault="00D60921" w:rsidP="003E619B">
      <w:r w:rsidRPr="003E619B"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4B415829" w:rsidR="00D60921" w:rsidRPr="003E619B" w:rsidRDefault="00D60921" w:rsidP="003E619B">
      <w:r w:rsidRPr="003E619B"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3E619B">
        <w:t>2.1.5</w:t>
      </w:r>
      <w:r w:rsidRPr="003E619B">
        <w:t xml:space="preserve"> </w:t>
      </w:r>
      <w:r w:rsidR="00A762E1" w:rsidRPr="003E619B">
        <w:t xml:space="preserve">п. 2.1 </w:t>
      </w:r>
      <w:r w:rsidRPr="003E619B">
        <w:t xml:space="preserve">настоящего </w:t>
      </w:r>
      <w:r w:rsidR="00DF38B1" w:rsidRPr="003E619B">
        <w:t>Порядка</w:t>
      </w:r>
      <w:r w:rsidRPr="003E619B">
        <w:t>, Администрация в течение 10 рабочих дней</w:t>
      </w:r>
      <w:r w:rsidR="00A762E1" w:rsidRPr="003E619B">
        <w:t xml:space="preserve"> </w:t>
      </w:r>
      <w:r w:rsidRPr="003E619B"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3E619B">
        <w:t xml:space="preserve">муниципального </w:t>
      </w:r>
      <w:r w:rsidRPr="003E619B">
        <w:t>контроля</w:t>
      </w:r>
      <w:r w:rsidR="00DF38B1" w:rsidRPr="003E619B">
        <w:t xml:space="preserve"> </w:t>
      </w:r>
      <w:r w:rsidRPr="003E619B">
        <w:t>(далее</w:t>
      </w:r>
      <w:r w:rsidR="00856EAB" w:rsidRPr="003E619B">
        <w:t xml:space="preserve"> </w:t>
      </w:r>
      <w:r w:rsidRPr="003E619B">
        <w:t xml:space="preserve">- Критерии аттестации). </w:t>
      </w:r>
    </w:p>
    <w:p w14:paraId="5D7E9FFB" w14:textId="77777777" w:rsidR="00D60921" w:rsidRPr="003E619B" w:rsidRDefault="00D60921" w:rsidP="003E619B">
      <w:r w:rsidRPr="003E619B"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3E619B" w:rsidRDefault="00D60921" w:rsidP="003E619B">
      <w:r w:rsidRPr="003E619B">
        <w:lastRenderedPageBreak/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3E619B" w:rsidRDefault="00D60921" w:rsidP="003E619B">
      <w:r w:rsidRPr="003E619B"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3E619B" w:rsidRDefault="00D60921" w:rsidP="003E619B">
      <w:r w:rsidRPr="003E619B"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3E619B" w:rsidRDefault="00D60921" w:rsidP="003E619B">
      <w:r w:rsidRPr="003E619B"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3E619B" w:rsidRDefault="00D60921" w:rsidP="003E619B">
      <w:r w:rsidRPr="003E619B">
        <w:t xml:space="preserve">2.3. Проведение аттестационного экзамена. </w:t>
      </w:r>
    </w:p>
    <w:p w14:paraId="4516A1FC" w14:textId="4AAFBD95" w:rsidR="00D60921" w:rsidRPr="003E619B" w:rsidRDefault="00D60921" w:rsidP="003E619B">
      <w:r w:rsidRPr="003E619B"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3E619B">
        <w:t xml:space="preserve"> постановления</w:t>
      </w:r>
      <w:r w:rsidRPr="003E619B">
        <w:t xml:space="preserve">. </w:t>
      </w:r>
    </w:p>
    <w:p w14:paraId="1051142C" w14:textId="77777777" w:rsidR="00D60921" w:rsidRPr="003E619B" w:rsidRDefault="00D60921" w:rsidP="003E619B">
      <w:r w:rsidRPr="003E619B"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</w:t>
      </w:r>
      <w:proofErr w:type="gramStart"/>
      <w:r w:rsidRPr="003E619B">
        <w:t>позднее</w:t>
      </w:r>
      <w:proofErr w:type="gramEnd"/>
      <w:r w:rsidRPr="003E619B">
        <w:t xml:space="preserve"> чем за 2 рабочих дня до даты проведения квалификационного экзамена. </w:t>
      </w:r>
    </w:p>
    <w:p w14:paraId="117F8460" w14:textId="77777777" w:rsidR="00D60921" w:rsidRPr="003E619B" w:rsidRDefault="00D60921" w:rsidP="003E619B">
      <w:r w:rsidRPr="003E619B"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3E619B" w:rsidRDefault="00D60921" w:rsidP="003E619B">
      <w:r w:rsidRPr="003E619B"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3E619B" w:rsidRDefault="00D60921" w:rsidP="003E619B">
      <w:r w:rsidRPr="003E619B"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4CEFF689" w:rsidR="00D60921" w:rsidRPr="003E619B" w:rsidRDefault="00D60921" w:rsidP="003E619B">
      <w:r w:rsidRPr="003E619B"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BA06E6" w:rsidRPr="003E619B">
        <w:t xml:space="preserve">5 </w:t>
      </w:r>
      <w:r w:rsidRPr="003E619B">
        <w:t xml:space="preserve">вопросов. </w:t>
      </w:r>
    </w:p>
    <w:p w14:paraId="20F4656D" w14:textId="77777777" w:rsidR="00D60921" w:rsidRPr="003E619B" w:rsidRDefault="00D60921" w:rsidP="003E619B">
      <w:r w:rsidRPr="003E619B"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3E619B">
        <w:t>дств хр</w:t>
      </w:r>
      <w:proofErr w:type="gramEnd"/>
      <w:r w:rsidRPr="003E619B"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3E619B" w:rsidRDefault="00D60921" w:rsidP="003E619B">
      <w:r w:rsidRPr="003E619B"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 w:rsidRPr="003E619B">
        <w:t>»</w:t>
      </w:r>
      <w:r w:rsidRPr="003E619B"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3E619B" w:rsidRDefault="00D60921" w:rsidP="003E619B">
      <w:r w:rsidRPr="003E619B">
        <w:lastRenderedPageBreak/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3E619B" w:rsidRDefault="00D60921" w:rsidP="003E619B">
      <w:r w:rsidRPr="003E619B">
        <w:t>2.3.4. На основании результатов квалификационного экзамена аттестационная комиссия</w:t>
      </w:r>
      <w:r w:rsidR="006E0370" w:rsidRPr="003E619B">
        <w:t xml:space="preserve"> в день проведения квалификационного экзамена</w:t>
      </w:r>
      <w:r w:rsidRPr="003E619B">
        <w:t xml:space="preserve"> принимает одно из следующих решений: </w:t>
      </w:r>
    </w:p>
    <w:p w14:paraId="24A0B38F" w14:textId="1E7539D4" w:rsidR="00D60921" w:rsidRPr="003E619B" w:rsidRDefault="00D60921" w:rsidP="003E619B">
      <w:r w:rsidRPr="003E619B"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3E619B">
        <w:t>муниципального</w:t>
      </w:r>
      <w:r w:rsidRPr="003E619B">
        <w:t xml:space="preserve"> контроля</w:t>
      </w:r>
      <w:r w:rsidR="003C279F" w:rsidRPr="003E619B">
        <w:t xml:space="preserve"> </w:t>
      </w:r>
      <w:r w:rsidRPr="003E619B">
        <w:t xml:space="preserve">(далее - критерии аттестации); </w:t>
      </w:r>
    </w:p>
    <w:p w14:paraId="44153AEF" w14:textId="77777777" w:rsidR="00D60921" w:rsidRPr="003E619B" w:rsidRDefault="00D60921" w:rsidP="003E619B">
      <w:r w:rsidRPr="003E619B">
        <w:t xml:space="preserve">о несоответствии заявителя критериям аттестации. </w:t>
      </w:r>
    </w:p>
    <w:p w14:paraId="0DAA8182" w14:textId="1374C713" w:rsidR="006E0370" w:rsidRPr="003E619B" w:rsidRDefault="006E0370" w:rsidP="003E619B">
      <w:r w:rsidRPr="003E619B"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3E619B">
        <w:t>а</w:t>
      </w:r>
      <w:r w:rsidRPr="003E619B"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6C39A375" w:rsidR="005F34D4" w:rsidRPr="003E619B" w:rsidRDefault="00D60921" w:rsidP="003E619B">
      <w:r w:rsidRPr="003E619B"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3E619B">
        <w:t>,</w:t>
      </w:r>
      <w:r w:rsidRPr="003E619B">
        <w:t xml:space="preserve"> </w:t>
      </w:r>
      <w:r w:rsidR="00BA06E6" w:rsidRPr="003E619B">
        <w:t xml:space="preserve">который в течение 3 </w:t>
      </w:r>
      <w:r w:rsidR="005F34D4" w:rsidRPr="003E619B">
        <w:t>рабочих дней направляется в Администрацию.</w:t>
      </w:r>
    </w:p>
    <w:p w14:paraId="198CEE74" w14:textId="77777777" w:rsidR="00D60921" w:rsidRPr="003E619B" w:rsidRDefault="00D60921" w:rsidP="003E619B">
      <w:r w:rsidRPr="003E619B"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3E619B" w:rsidRDefault="00D60921" w:rsidP="003E619B">
      <w:r w:rsidRPr="003E619B"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3E619B" w:rsidRDefault="00D60921" w:rsidP="003E619B">
      <w:r w:rsidRPr="003E619B"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3E619B" w:rsidRDefault="00D60921" w:rsidP="003E619B">
      <w:r w:rsidRPr="003E619B"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3E619B" w:rsidRDefault="00D60921" w:rsidP="003E619B">
      <w:r w:rsidRPr="003E619B"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3E619B" w:rsidRDefault="00D60921" w:rsidP="003E619B">
      <w:r w:rsidRPr="003E619B">
        <w:t xml:space="preserve">3. Срок действия аттестации - 5 лет. </w:t>
      </w:r>
    </w:p>
    <w:p w14:paraId="5BFBE10A" w14:textId="77777777" w:rsidR="00D60921" w:rsidRPr="003E619B" w:rsidRDefault="00D60921" w:rsidP="003E619B">
      <w:r w:rsidRPr="003E619B"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3E619B" w:rsidRDefault="00D60921" w:rsidP="003E619B">
      <w:r w:rsidRPr="003E619B"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3E619B">
        <w:t>Порядка</w:t>
      </w:r>
      <w:r w:rsidRPr="003E619B">
        <w:t xml:space="preserve">. </w:t>
      </w:r>
    </w:p>
    <w:p w14:paraId="1CF33710" w14:textId="77777777" w:rsidR="00D60921" w:rsidRPr="003E619B" w:rsidRDefault="00D60921" w:rsidP="003E619B">
      <w:r w:rsidRPr="003E619B"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3E619B" w:rsidRDefault="00D60921" w:rsidP="003E619B">
      <w:r w:rsidRPr="003E619B">
        <w:t xml:space="preserve">поступления заявления эксперта о прекращении аттестации; </w:t>
      </w:r>
    </w:p>
    <w:p w14:paraId="03BB0B74" w14:textId="77777777" w:rsidR="00D60921" w:rsidRPr="003E619B" w:rsidRDefault="00D60921" w:rsidP="003E619B">
      <w:r w:rsidRPr="003E619B">
        <w:t xml:space="preserve">поступления сведений о смерти эксперта; </w:t>
      </w:r>
    </w:p>
    <w:p w14:paraId="39B300FC" w14:textId="77777777" w:rsidR="00D60921" w:rsidRPr="003E619B" w:rsidRDefault="00D60921" w:rsidP="003E619B">
      <w:r w:rsidRPr="003E619B"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3EEF7D22" w:rsidR="00DF38B1" w:rsidRPr="003E619B" w:rsidRDefault="00DF38B1" w:rsidP="003E619B">
      <w:r w:rsidRPr="003E619B">
        <w:t>7. О принятом в соответствии с пунктом 6 настоящего Порядка решении Администрация</w:t>
      </w:r>
      <w:r w:rsidR="00856EAB" w:rsidRPr="003E619B">
        <w:t xml:space="preserve"> </w:t>
      </w:r>
      <w:r w:rsidRPr="003E619B">
        <w:t>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14:paraId="757A0392" w14:textId="7D97571F" w:rsidR="00D60921" w:rsidRPr="003E619B" w:rsidRDefault="00DF38B1" w:rsidP="003E619B">
      <w:r w:rsidRPr="003E619B">
        <w:t>8</w:t>
      </w:r>
      <w:r w:rsidR="00D60921" w:rsidRPr="003E619B">
        <w:t xml:space="preserve">. Решения и действие (бездействие) Администрации и его должностных лиц при проведении аттестации могут быть обжалованы в судебном порядке. </w:t>
      </w:r>
    </w:p>
    <w:p w14:paraId="0C2B0EA3" w14:textId="6ADD4381" w:rsidR="00D60921" w:rsidRPr="003E619B" w:rsidRDefault="00D60921" w:rsidP="003E619B"/>
    <w:p w14:paraId="35470AFB" w14:textId="77777777" w:rsidR="00890324" w:rsidRPr="003E619B" w:rsidRDefault="00890324" w:rsidP="003E619B"/>
    <w:p w14:paraId="3594FF9B" w14:textId="77777777" w:rsidR="00890324" w:rsidRPr="003E619B" w:rsidRDefault="00890324" w:rsidP="003E619B"/>
    <w:p w14:paraId="301EA671" w14:textId="77777777" w:rsidR="00890324" w:rsidRPr="003E619B" w:rsidRDefault="00890324" w:rsidP="003E619B">
      <w:r w:rsidRPr="003E619B">
        <w:t xml:space="preserve">Глава </w:t>
      </w:r>
    </w:p>
    <w:p w14:paraId="22E406C8" w14:textId="77777777" w:rsidR="00890324" w:rsidRPr="003E619B" w:rsidRDefault="00890324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20E4F64F" w14:textId="77777777" w:rsidR="00890324" w:rsidRPr="003E619B" w:rsidRDefault="00890324" w:rsidP="003E619B">
      <w:r w:rsidRPr="003E619B">
        <w:lastRenderedPageBreak/>
        <w:t>Тбилисского района</w:t>
      </w:r>
    </w:p>
    <w:p w14:paraId="0AC9EB67" w14:textId="77777777" w:rsidR="00890324" w:rsidRPr="003E619B" w:rsidRDefault="00890324" w:rsidP="003E619B">
      <w:r w:rsidRPr="003E619B">
        <w:t xml:space="preserve">А.Н. </w:t>
      </w:r>
      <w:proofErr w:type="spellStart"/>
      <w:r w:rsidRPr="003E619B">
        <w:t>Сорокодумов</w:t>
      </w:r>
      <w:proofErr w:type="spellEnd"/>
    </w:p>
    <w:p w14:paraId="7F587274" w14:textId="77777777" w:rsidR="00890324" w:rsidRPr="003E619B" w:rsidRDefault="00890324" w:rsidP="003E619B"/>
    <w:p w14:paraId="7F2BDA80" w14:textId="77777777" w:rsidR="00890324" w:rsidRPr="003E619B" w:rsidRDefault="00890324" w:rsidP="003E619B"/>
    <w:p w14:paraId="1EF812F9" w14:textId="77777777" w:rsidR="007E3EF6" w:rsidRPr="003E619B" w:rsidRDefault="007E3EF6" w:rsidP="003E619B"/>
    <w:p w14:paraId="42AE079F" w14:textId="3D52724F" w:rsidR="002B453E" w:rsidRPr="003E619B" w:rsidRDefault="002B453E" w:rsidP="003E619B">
      <w:r w:rsidRPr="003E619B">
        <w:t>Приложение 1</w:t>
      </w:r>
    </w:p>
    <w:p w14:paraId="0745CF96" w14:textId="77777777" w:rsidR="00890324" w:rsidRPr="003E619B" w:rsidRDefault="002B453E" w:rsidP="003E619B">
      <w:r w:rsidRPr="003E619B">
        <w:t>к Порядку аттестации экспертов,</w:t>
      </w:r>
      <w:r w:rsidR="008C0401" w:rsidRPr="003E619B">
        <w:t xml:space="preserve"> </w:t>
      </w:r>
    </w:p>
    <w:p w14:paraId="61638F17" w14:textId="77777777" w:rsidR="00890324" w:rsidRPr="003E619B" w:rsidRDefault="002B453E" w:rsidP="003E619B">
      <w:proofErr w:type="gramStart"/>
      <w:r w:rsidRPr="003E619B">
        <w:t>привлекаемых</w:t>
      </w:r>
      <w:proofErr w:type="gramEnd"/>
      <w:r w:rsidRPr="003E619B">
        <w:t xml:space="preserve"> </w:t>
      </w:r>
      <w:r w:rsidR="006E0370" w:rsidRPr="003E619B">
        <w:t>а</w:t>
      </w:r>
      <w:r w:rsidRPr="003E619B">
        <w:t>дминистрацией</w:t>
      </w:r>
      <w:r w:rsidR="00CE6164" w:rsidRPr="003E619B">
        <w:t xml:space="preserve"> </w:t>
      </w:r>
    </w:p>
    <w:p w14:paraId="06AC9452" w14:textId="16951B73" w:rsidR="00890324" w:rsidRPr="003E619B" w:rsidRDefault="00CE6164" w:rsidP="003E619B">
      <w:proofErr w:type="spellStart"/>
      <w:r w:rsidRPr="003E619B">
        <w:t>Ловлинского</w:t>
      </w:r>
      <w:proofErr w:type="spellEnd"/>
      <w:r w:rsidR="00856EAB" w:rsidRPr="003E619B">
        <w:t xml:space="preserve"> </w:t>
      </w:r>
      <w:r w:rsidRPr="003E619B">
        <w:t xml:space="preserve">сельского поселения </w:t>
      </w:r>
    </w:p>
    <w:p w14:paraId="3966776E" w14:textId="77777777" w:rsidR="00890324" w:rsidRPr="003E619B" w:rsidRDefault="00CE6164" w:rsidP="003E619B">
      <w:r w:rsidRPr="003E619B">
        <w:t>Тбилисского района</w:t>
      </w:r>
      <w:r w:rsidR="002B453E" w:rsidRPr="003E619B">
        <w:t xml:space="preserve"> </w:t>
      </w:r>
    </w:p>
    <w:p w14:paraId="5E82345C" w14:textId="77777777" w:rsidR="00890324" w:rsidRPr="003E619B" w:rsidRDefault="002B453E" w:rsidP="003E619B">
      <w:r w:rsidRPr="003E619B">
        <w:t>к проведению экспертизы</w:t>
      </w:r>
      <w:r w:rsidR="008C0401" w:rsidRPr="003E619B">
        <w:t xml:space="preserve"> </w:t>
      </w:r>
    </w:p>
    <w:p w14:paraId="491CE2B2" w14:textId="092A604A" w:rsidR="002B453E" w:rsidRPr="003E619B" w:rsidRDefault="002B453E" w:rsidP="003E619B">
      <w:r w:rsidRPr="003E619B">
        <w:t>при осуществлении</w:t>
      </w:r>
      <w:r w:rsidR="008C0401" w:rsidRPr="003E619B">
        <w:t xml:space="preserve"> </w:t>
      </w:r>
      <w:r w:rsidRPr="003E619B">
        <w:t>муниципального контроля</w:t>
      </w:r>
    </w:p>
    <w:p w14:paraId="7431A1C6" w14:textId="77777777" w:rsidR="002B453E" w:rsidRPr="003E619B" w:rsidRDefault="002B453E" w:rsidP="003E619B"/>
    <w:p w14:paraId="2F182457" w14:textId="77777777" w:rsidR="002B453E" w:rsidRPr="003E619B" w:rsidRDefault="002B453E" w:rsidP="003E619B"/>
    <w:p w14:paraId="61E9F4F9" w14:textId="77777777" w:rsidR="006E0370" w:rsidRPr="003E619B" w:rsidRDefault="006E0370" w:rsidP="003E619B">
      <w:pPr>
        <w:ind w:firstLine="0"/>
        <w:jc w:val="center"/>
        <w:rPr>
          <w:b/>
        </w:rPr>
      </w:pPr>
      <w:bookmarkStart w:id="2" w:name="Par181"/>
      <w:bookmarkEnd w:id="2"/>
      <w:r w:rsidRPr="003E619B">
        <w:rPr>
          <w:b/>
        </w:rPr>
        <w:t>ФОРМА ЗАЯВЛЕНИЯ</w:t>
      </w:r>
    </w:p>
    <w:p w14:paraId="150BA3A7" w14:textId="4F62E2DF" w:rsidR="006E0370" w:rsidRPr="003E619B" w:rsidRDefault="006E0370" w:rsidP="003E619B">
      <w:pPr>
        <w:ind w:firstLine="0"/>
        <w:jc w:val="center"/>
        <w:rPr>
          <w:b/>
        </w:rPr>
      </w:pPr>
      <w:r w:rsidRPr="003E619B">
        <w:rPr>
          <w:b/>
        </w:rPr>
        <w:t>о прохождении аттестации эксперта, привлекаемого администрацией</w:t>
      </w:r>
      <w:bookmarkStart w:id="3" w:name="_Hlk107400705"/>
      <w:r w:rsidR="006124A2" w:rsidRPr="003E619B">
        <w:rPr>
          <w:b/>
        </w:rPr>
        <w:t xml:space="preserve"> </w:t>
      </w:r>
      <w:proofErr w:type="spellStart"/>
      <w:r w:rsidR="006124A2" w:rsidRPr="003E619B">
        <w:rPr>
          <w:b/>
        </w:rPr>
        <w:t>Ловлинского</w:t>
      </w:r>
      <w:proofErr w:type="spellEnd"/>
      <w:r w:rsidR="00856EAB" w:rsidRPr="003E619B">
        <w:rPr>
          <w:b/>
        </w:rPr>
        <w:t xml:space="preserve"> </w:t>
      </w:r>
      <w:r w:rsidR="006124A2" w:rsidRPr="003E619B">
        <w:rPr>
          <w:b/>
        </w:rPr>
        <w:t xml:space="preserve">сельского поселения Тбилисского района </w:t>
      </w:r>
      <w:r w:rsidR="007E3EF6" w:rsidRPr="003E619B">
        <w:rPr>
          <w:b/>
        </w:rPr>
        <w:t>к проведению экспертизы при осуществлении муниципального контроля</w:t>
      </w:r>
    </w:p>
    <w:bookmarkEnd w:id="3"/>
    <w:p w14:paraId="6E8392DC" w14:textId="77777777" w:rsidR="007E3EF6" w:rsidRPr="003E619B" w:rsidRDefault="007E3EF6" w:rsidP="003E619B"/>
    <w:p w14:paraId="7A920A17" w14:textId="3A47E37B" w:rsidR="006E0370" w:rsidRPr="003E619B" w:rsidRDefault="006E0370" w:rsidP="003E619B"/>
    <w:p w14:paraId="03C22D98" w14:textId="77777777" w:rsidR="003E619B" w:rsidRDefault="006E0370" w:rsidP="003E619B">
      <w:pPr>
        <w:jc w:val="right"/>
      </w:pPr>
      <w:r w:rsidRPr="003E619B">
        <w:t>В администрацию</w:t>
      </w:r>
      <w:r w:rsidR="00CE6164" w:rsidRPr="003E619B">
        <w:t xml:space="preserve"> </w:t>
      </w:r>
    </w:p>
    <w:p w14:paraId="6E3252CB" w14:textId="1D36E0F1" w:rsidR="00CE6164" w:rsidRPr="003E619B" w:rsidRDefault="00CE6164" w:rsidP="003E619B">
      <w:pPr>
        <w:jc w:val="right"/>
      </w:pPr>
      <w:proofErr w:type="spellStart"/>
      <w:r w:rsidRPr="003E619B">
        <w:t>Ловлинского</w:t>
      </w:r>
      <w:proofErr w:type="spellEnd"/>
      <w:r w:rsidR="00856EAB" w:rsidRPr="003E619B">
        <w:t xml:space="preserve"> </w:t>
      </w:r>
      <w:r w:rsidRPr="003E619B">
        <w:t>сельского поселения</w:t>
      </w:r>
      <w:r w:rsidR="00856EAB" w:rsidRPr="003E619B">
        <w:t xml:space="preserve"> </w:t>
      </w:r>
    </w:p>
    <w:p w14:paraId="07320CB8" w14:textId="348D16D0" w:rsidR="006E0370" w:rsidRPr="003E619B" w:rsidRDefault="00CE6164" w:rsidP="003E619B">
      <w:pPr>
        <w:jc w:val="right"/>
      </w:pPr>
      <w:r w:rsidRPr="003E619B">
        <w:t>Тбилисского района</w:t>
      </w:r>
      <w:r w:rsidR="006E0370" w:rsidRPr="003E619B">
        <w:t xml:space="preserve"> </w:t>
      </w:r>
    </w:p>
    <w:p w14:paraId="261EA0AC" w14:textId="503414F8" w:rsidR="006E0370" w:rsidRDefault="006E0370" w:rsidP="003E619B"/>
    <w:p w14:paraId="5D603DEA" w14:textId="77777777" w:rsidR="003E619B" w:rsidRPr="003E619B" w:rsidRDefault="003E619B" w:rsidP="003E619B"/>
    <w:p w14:paraId="0006B84F" w14:textId="23B0EBBA" w:rsidR="006E0370" w:rsidRPr="003E619B" w:rsidRDefault="006E0370" w:rsidP="003E619B">
      <w:pPr>
        <w:jc w:val="center"/>
      </w:pPr>
      <w:r w:rsidRPr="003E619B">
        <w:t>ЗАЯВЛЕНИЕ</w:t>
      </w:r>
    </w:p>
    <w:p w14:paraId="5C9D92BE" w14:textId="781F0EFE" w:rsidR="006E0370" w:rsidRPr="003E619B" w:rsidRDefault="006E0370" w:rsidP="003E619B">
      <w:pPr>
        <w:jc w:val="center"/>
      </w:pPr>
      <w:r w:rsidRPr="003E619B">
        <w:t>о прохождении аттестации эксперта, привлекаемого</w:t>
      </w:r>
      <w:r w:rsidR="003E619B">
        <w:t xml:space="preserve"> </w:t>
      </w:r>
      <w:r w:rsidRPr="003E619B">
        <w:t>администрацией</w:t>
      </w:r>
      <w:r w:rsidR="00856EAB" w:rsidRPr="003E619B">
        <w:t xml:space="preserve"> </w:t>
      </w:r>
      <w:proofErr w:type="spellStart"/>
      <w:r w:rsidR="00CE6164" w:rsidRPr="003E619B">
        <w:t>Ловлинского</w:t>
      </w:r>
      <w:proofErr w:type="spellEnd"/>
      <w:r w:rsidR="00856EAB" w:rsidRPr="003E619B">
        <w:t xml:space="preserve"> </w:t>
      </w:r>
      <w:r w:rsidR="00CE6164" w:rsidRPr="003E619B">
        <w:t xml:space="preserve">сельского поселения Тбилисского района </w:t>
      </w:r>
      <w:r w:rsidR="007E3EF6" w:rsidRPr="003E619B">
        <w:t>к проведению экспертизы при</w:t>
      </w:r>
      <w:r w:rsidR="003E619B">
        <w:t xml:space="preserve"> </w:t>
      </w:r>
      <w:r w:rsidR="007E3EF6" w:rsidRPr="003E619B">
        <w:t>осуществлении муниципального контроля</w:t>
      </w:r>
    </w:p>
    <w:p w14:paraId="24135D2A" w14:textId="77777777" w:rsidR="006E0370" w:rsidRPr="003E619B" w:rsidRDefault="006E0370" w:rsidP="003E619B">
      <w:r w:rsidRPr="003E619B">
        <w:t> </w:t>
      </w:r>
    </w:p>
    <w:p w14:paraId="15E9DB71" w14:textId="77777777" w:rsidR="006E0370" w:rsidRPr="003E619B" w:rsidRDefault="006E0370" w:rsidP="003E619B">
      <w:r w:rsidRPr="003E619B">
        <w:t> </w:t>
      </w:r>
    </w:p>
    <w:p w14:paraId="479446F5" w14:textId="77777777" w:rsidR="006E0370" w:rsidRPr="003E619B" w:rsidRDefault="006E0370" w:rsidP="003E619B">
      <w:r w:rsidRPr="003E619B">
        <w:t>Прошу допустить меня, _____________________________________________________</w:t>
      </w:r>
    </w:p>
    <w:p w14:paraId="1E72F4BB" w14:textId="16879007" w:rsidR="006E0370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6E0370" w:rsidRPr="003E619B">
        <w:t xml:space="preserve"> (фамилия, имя, отчество (если имеется) заявителя)</w:t>
      </w:r>
    </w:p>
    <w:p w14:paraId="3B23679A" w14:textId="2F01A4DA" w:rsidR="006E0370" w:rsidRPr="003E619B" w:rsidRDefault="006E0370" w:rsidP="003E619B">
      <w:r w:rsidRPr="003E619B">
        <w:t> </w:t>
      </w:r>
      <w:proofErr w:type="spellStart"/>
      <w:r w:rsidR="00CE6164" w:rsidRPr="003E619B">
        <w:t>Ловлинского</w:t>
      </w:r>
      <w:proofErr w:type="spellEnd"/>
      <w:r w:rsidR="00856EAB" w:rsidRPr="003E619B">
        <w:t xml:space="preserve"> </w:t>
      </w:r>
      <w:r w:rsidR="00CE6164" w:rsidRPr="003E619B">
        <w:t>сельского поселения Тбилисского района</w:t>
      </w:r>
    </w:p>
    <w:p w14:paraId="44BF8C81" w14:textId="49A856F7" w:rsidR="006E0370" w:rsidRPr="003E619B" w:rsidRDefault="006E0370" w:rsidP="003E619B">
      <w:r w:rsidRPr="003E619B">
        <w:t>к прохождению аттестации эксперта, привлекаемого администрацией</w:t>
      </w:r>
      <w:r w:rsidR="00856EAB" w:rsidRPr="003E619B">
        <w:t xml:space="preserve"> </w:t>
      </w:r>
      <w:r w:rsidRPr="003E619B">
        <w:t>(далее</w:t>
      </w:r>
      <w:r w:rsidR="00856EAB" w:rsidRPr="003E619B">
        <w:t xml:space="preserve"> </w:t>
      </w:r>
      <w:r w:rsidRPr="003E619B">
        <w:t>- Администрация) к</w:t>
      </w:r>
      <w:r w:rsidR="007E3EF6" w:rsidRPr="003E619B">
        <w:t xml:space="preserve"> </w:t>
      </w:r>
      <w:r w:rsidRPr="003E619B">
        <w:t>проведению</w:t>
      </w:r>
      <w:r w:rsidR="00856EAB" w:rsidRPr="003E619B">
        <w:t xml:space="preserve"> </w:t>
      </w:r>
      <w:r w:rsidRPr="003E619B">
        <w:t>контрольных</w:t>
      </w:r>
      <w:r w:rsidR="00856EAB" w:rsidRPr="003E619B">
        <w:t xml:space="preserve"> </w:t>
      </w:r>
      <w:r w:rsidRPr="003E619B">
        <w:t>(надзорных)</w:t>
      </w:r>
      <w:r w:rsidR="00856EAB" w:rsidRPr="003E619B">
        <w:t xml:space="preserve"> </w:t>
      </w:r>
      <w:r w:rsidRPr="003E619B">
        <w:t>мероприятий,</w:t>
      </w:r>
      <w:r w:rsidR="00856EAB" w:rsidRPr="003E619B">
        <w:t xml:space="preserve"> </w:t>
      </w:r>
      <w:r w:rsidRPr="003E619B">
        <w:t>в</w:t>
      </w:r>
      <w:r w:rsidR="00856EAB" w:rsidRPr="003E619B">
        <w:t xml:space="preserve"> </w:t>
      </w:r>
      <w:r w:rsidRPr="003E619B">
        <w:t>соответствии</w:t>
      </w:r>
      <w:r w:rsidR="00856EAB" w:rsidRPr="003E619B">
        <w:t xml:space="preserve"> </w:t>
      </w:r>
      <w:r w:rsidRPr="003E619B">
        <w:t>с</w:t>
      </w:r>
      <w:r w:rsidR="007E3EF6" w:rsidRPr="003E619B">
        <w:t xml:space="preserve"> </w:t>
      </w:r>
      <w:r w:rsidRPr="003E619B">
        <w:t>Федеральным</w:t>
      </w:r>
      <w:r w:rsidR="00856EAB" w:rsidRPr="003E619B">
        <w:t xml:space="preserve"> </w:t>
      </w:r>
      <w:r w:rsidRPr="003E619B">
        <w:t>законом</w:t>
      </w:r>
      <w:r w:rsidR="00856EAB" w:rsidRPr="003E619B">
        <w:t xml:space="preserve"> </w:t>
      </w:r>
      <w:r w:rsidRPr="003E619B">
        <w:t>от</w:t>
      </w:r>
      <w:r w:rsidR="00856EAB" w:rsidRPr="003E619B">
        <w:t xml:space="preserve"> </w:t>
      </w:r>
      <w:r w:rsidRPr="003E619B">
        <w:t>31.07.2020</w:t>
      </w:r>
      <w:r w:rsidR="00856EAB" w:rsidRPr="003E619B">
        <w:t xml:space="preserve"> </w:t>
      </w:r>
      <w:r w:rsidR="003C279F" w:rsidRPr="003E619B">
        <w:t>№</w:t>
      </w:r>
      <w:r w:rsidR="00856EAB" w:rsidRPr="003E619B">
        <w:t xml:space="preserve"> </w:t>
      </w:r>
      <w:r w:rsidRPr="003E619B">
        <w:t xml:space="preserve">248-ФЗ </w:t>
      </w:r>
      <w:r w:rsidR="003C279F" w:rsidRPr="003E619B">
        <w:t>«</w:t>
      </w:r>
      <w:r w:rsidRPr="003E619B">
        <w:t>О государственном контроле</w:t>
      </w:r>
      <w:r w:rsidR="007E3EF6" w:rsidRPr="003E619B">
        <w:t xml:space="preserve"> </w:t>
      </w:r>
      <w:r w:rsidRPr="003E619B">
        <w:t>(надзоре)</w:t>
      </w:r>
      <w:r w:rsidR="00856EAB" w:rsidRPr="003E619B">
        <w:t xml:space="preserve"> </w:t>
      </w:r>
      <w:r w:rsidRPr="003E619B">
        <w:t>и муниципальном контроле в Российской Федерации</w:t>
      </w:r>
      <w:r w:rsidR="003C279F" w:rsidRPr="003E619B">
        <w:t>»</w:t>
      </w:r>
      <w:r w:rsidRPr="003E619B">
        <w:t>, по направлению</w:t>
      </w:r>
      <w:r w:rsidR="00A86C34" w:rsidRPr="003E619B">
        <w:t xml:space="preserve"> </w:t>
      </w:r>
      <w:r w:rsidRPr="003E619B">
        <w:t>деятельности _____________________________________________________________</w:t>
      </w:r>
      <w:r w:rsidR="00012D76" w:rsidRPr="003E619B">
        <w:t>_____________</w:t>
      </w:r>
      <w:r w:rsidRPr="003E619B">
        <w:t>_</w:t>
      </w:r>
    </w:p>
    <w:p w14:paraId="037E1B91" w14:textId="445EB660" w:rsidR="006E0370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6E0370" w:rsidRPr="003E619B">
        <w:t>(указывается вид экспертизы)</w:t>
      </w:r>
    </w:p>
    <w:p w14:paraId="17F42FF8" w14:textId="77777777" w:rsidR="006E0370" w:rsidRPr="003E619B" w:rsidRDefault="006E0370" w:rsidP="003E619B">
      <w:r w:rsidRPr="003E619B">
        <w:t> </w:t>
      </w:r>
    </w:p>
    <w:p w14:paraId="0DE0E99B" w14:textId="77777777" w:rsidR="006E0370" w:rsidRPr="003E619B" w:rsidRDefault="006E0370" w:rsidP="003E619B">
      <w:r w:rsidRPr="003E619B">
        <w:t>О себе сообщаю следующие сведения:</w:t>
      </w:r>
    </w:p>
    <w:p w14:paraId="086E8EBE" w14:textId="77777777" w:rsidR="006E0370" w:rsidRPr="003E619B" w:rsidRDefault="006E0370" w:rsidP="003E619B">
      <w:r w:rsidRPr="003E619B">
        <w:t>данные документа, удостоверяющего личность заявителя</w:t>
      </w:r>
    </w:p>
    <w:p w14:paraId="1466C1AE" w14:textId="77777777" w:rsidR="006E0370" w:rsidRPr="003E619B" w:rsidRDefault="006E0370" w:rsidP="003E619B">
      <w:r w:rsidRPr="003E619B">
        <w:t>___________________________________________________________________________</w:t>
      </w:r>
    </w:p>
    <w:p w14:paraId="4520DB98" w14:textId="77777777" w:rsidR="006E0370" w:rsidRPr="003E619B" w:rsidRDefault="006E0370" w:rsidP="003E619B">
      <w:r w:rsidRPr="003E619B">
        <w:t>дата и место рождения _____________________________________________________</w:t>
      </w:r>
    </w:p>
    <w:p w14:paraId="18953694" w14:textId="77777777" w:rsidR="006E0370" w:rsidRPr="003E619B" w:rsidRDefault="006E0370" w:rsidP="003E619B">
      <w:r w:rsidRPr="003E619B">
        <w:t>номер телефона и адрес электронной почты (если имеется) заявителя</w:t>
      </w:r>
    </w:p>
    <w:p w14:paraId="2F5B95DF" w14:textId="77777777" w:rsidR="006E0370" w:rsidRPr="003E619B" w:rsidRDefault="006E0370" w:rsidP="003E619B">
      <w:r w:rsidRPr="003E619B">
        <w:lastRenderedPageBreak/>
        <w:t>___________________________________________________________________________</w:t>
      </w:r>
    </w:p>
    <w:p w14:paraId="67915823" w14:textId="77777777" w:rsidR="006E0370" w:rsidRPr="003E619B" w:rsidRDefault="006E0370" w:rsidP="003E619B">
      <w:r w:rsidRPr="003E619B">
        <w:t>идентификационный номер налогоплательщика заявителя _______________________</w:t>
      </w:r>
    </w:p>
    <w:p w14:paraId="4DEF2589" w14:textId="77777777" w:rsidR="006E0370" w:rsidRPr="003E619B" w:rsidRDefault="006E0370" w:rsidP="003E619B">
      <w:r w:rsidRPr="003E619B">
        <w:t>страховой номер индивидуального лицевого счета заявителя</w:t>
      </w:r>
    </w:p>
    <w:p w14:paraId="6A7FC50B" w14:textId="77777777" w:rsidR="006E0370" w:rsidRPr="003E619B" w:rsidRDefault="006E0370" w:rsidP="003E619B">
      <w:r w:rsidRPr="003E619B">
        <w:t>___________________________________________________________________________</w:t>
      </w:r>
    </w:p>
    <w:p w14:paraId="42B733C0" w14:textId="77777777" w:rsidR="006E0370" w:rsidRPr="003E619B" w:rsidRDefault="006E0370" w:rsidP="003E619B">
      <w:r w:rsidRPr="003E619B">
        <w:t>адрес места жительства ____________________________________________________</w:t>
      </w:r>
    </w:p>
    <w:p w14:paraId="09493727" w14:textId="77777777" w:rsidR="006E0370" w:rsidRPr="003E619B" w:rsidRDefault="006E0370" w:rsidP="003E619B">
      <w:r w:rsidRPr="003E619B">
        <w:t>образование _______________________________________________________________</w:t>
      </w:r>
    </w:p>
    <w:p w14:paraId="58D583F2" w14:textId="77777777" w:rsidR="006E0370" w:rsidRPr="003E619B" w:rsidRDefault="006E0370" w:rsidP="003E619B">
      <w:r w:rsidRPr="003E619B">
        <w:t>профессиональный стаж _____________________________________________________</w:t>
      </w:r>
    </w:p>
    <w:p w14:paraId="1233BE46" w14:textId="77777777" w:rsidR="006E0370" w:rsidRPr="003E619B" w:rsidRDefault="006E0370" w:rsidP="003E619B">
      <w:r w:rsidRPr="003E619B">
        <w:t> </w:t>
      </w:r>
    </w:p>
    <w:p w14:paraId="24AF5F21" w14:textId="77777777" w:rsidR="006E0370" w:rsidRPr="003E619B" w:rsidRDefault="006E0370" w:rsidP="003E619B">
      <w:r w:rsidRPr="003E619B">
        <w:t xml:space="preserve">В качестве индивидуального предпринимателя не </w:t>
      </w:r>
      <w:proofErr w:type="gramStart"/>
      <w:r w:rsidRPr="003E619B">
        <w:t>зарегистрирован</w:t>
      </w:r>
      <w:proofErr w:type="gramEnd"/>
      <w:r w:rsidRPr="003E619B">
        <w:t>.</w:t>
      </w:r>
    </w:p>
    <w:p w14:paraId="76E138CC" w14:textId="77777777" w:rsidR="006E0370" w:rsidRPr="003E619B" w:rsidRDefault="006E0370" w:rsidP="003E619B">
      <w:r w:rsidRPr="003E619B">
        <w:t>Информацию об аттестации (об отказе в аттестации) прошу направить:</w:t>
      </w:r>
    </w:p>
    <w:p w14:paraId="5CC59F4A" w14:textId="6F31DA04" w:rsidR="006E0370" w:rsidRPr="003E619B" w:rsidRDefault="00A86C34" w:rsidP="003E619B">
      <w:r w:rsidRPr="003E619B">
        <w:t>______________</w:t>
      </w:r>
      <w:r w:rsidR="00012D76" w:rsidRPr="003E619B">
        <w:t>__________________________________</w:t>
      </w:r>
      <w:r w:rsidRPr="003E619B">
        <w:t xml:space="preserve">_ </w:t>
      </w:r>
      <w:r w:rsidR="006E0370" w:rsidRPr="003E619B">
        <w:t>(</w:t>
      </w:r>
      <w:r w:rsidRPr="003E619B">
        <w:t>указать способ получения</w:t>
      </w:r>
      <w:r w:rsidR="006E0370" w:rsidRPr="003E619B">
        <w:t>)</w:t>
      </w:r>
    </w:p>
    <w:p w14:paraId="247CC8C7" w14:textId="77777777" w:rsidR="006E0370" w:rsidRPr="003E619B" w:rsidRDefault="006E0370" w:rsidP="003E619B">
      <w:r w:rsidRPr="003E619B">
        <w:t> </w:t>
      </w:r>
    </w:p>
    <w:p w14:paraId="1C615AA5" w14:textId="636253A4" w:rsidR="006E0370" w:rsidRPr="003E619B" w:rsidRDefault="006E0370" w:rsidP="003E619B">
      <w:r w:rsidRPr="003E619B">
        <w:t xml:space="preserve">Приложение: копии </w:t>
      </w:r>
      <w:r w:rsidR="00A86C34" w:rsidRPr="003E619B">
        <w:t>документов, подтверждающих</w:t>
      </w:r>
      <w:r w:rsidRPr="003E619B">
        <w:t xml:space="preserve"> соответствие критериям</w:t>
      </w:r>
      <w:r w:rsidR="00E9625F" w:rsidRPr="003E619B">
        <w:t xml:space="preserve"> </w:t>
      </w:r>
      <w:r w:rsidRPr="003E619B">
        <w:t>аттестации экспертов, установленным администрацией, с учетом перечня видов</w:t>
      </w:r>
      <w:r w:rsidR="00E9625F" w:rsidRPr="003E619B">
        <w:t xml:space="preserve"> </w:t>
      </w:r>
      <w:r w:rsidRPr="003E619B">
        <w:t>экспертиз, для</w:t>
      </w:r>
      <w:r w:rsidR="00856EAB" w:rsidRPr="003E619B">
        <w:t xml:space="preserve"> </w:t>
      </w:r>
      <w:r w:rsidRPr="003E619B">
        <w:t>проведения которых требуется привлечение экспертов, на______ л. в 1 экз.</w:t>
      </w:r>
    </w:p>
    <w:p w14:paraId="58376A54" w14:textId="42060219" w:rsidR="006E0370" w:rsidRPr="003E619B" w:rsidRDefault="006E0370" w:rsidP="003E619B">
      <w:r w:rsidRPr="003E619B">
        <w:t> </w:t>
      </w:r>
    </w:p>
    <w:p w14:paraId="60F70396" w14:textId="17798F2B" w:rsidR="006E0370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6E0370" w:rsidRPr="003E619B">
        <w:t xml:space="preserve"> ___________________ ____________________</w:t>
      </w:r>
    </w:p>
    <w:p w14:paraId="74CE282C" w14:textId="2A7AF8EB" w:rsidR="006E0370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6E0370" w:rsidRPr="003E619B">
        <w:t>(подпись заявителя)</w:t>
      </w:r>
      <w:r w:rsidRPr="003E619B">
        <w:t xml:space="preserve"> </w:t>
      </w:r>
      <w:r w:rsidR="006E0370" w:rsidRPr="003E619B">
        <w:t>(Ф.И.О. заявителя)</w:t>
      </w:r>
    </w:p>
    <w:p w14:paraId="2683F2C7" w14:textId="43678ED4" w:rsidR="004E72EE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3C279F" w:rsidRPr="003E619B">
        <w:t>«</w:t>
      </w:r>
      <w:r w:rsidR="006E0370" w:rsidRPr="003E619B">
        <w:t>__</w:t>
      </w:r>
      <w:r w:rsidR="003C279F" w:rsidRPr="003E619B">
        <w:t>»</w:t>
      </w:r>
      <w:r w:rsidR="006E0370" w:rsidRPr="003E619B">
        <w:t xml:space="preserve"> ____________ 20__ г.</w:t>
      </w:r>
    </w:p>
    <w:p w14:paraId="1F99B11D" w14:textId="77777777" w:rsidR="00890324" w:rsidRPr="003E619B" w:rsidRDefault="00890324" w:rsidP="003E619B"/>
    <w:p w14:paraId="2DBB8663" w14:textId="77777777" w:rsidR="00374AA2" w:rsidRPr="003E619B" w:rsidRDefault="00374AA2" w:rsidP="003E619B"/>
    <w:p w14:paraId="0E1F56B0" w14:textId="77777777" w:rsidR="00374AA2" w:rsidRPr="003E619B" w:rsidRDefault="00374AA2" w:rsidP="003E619B"/>
    <w:p w14:paraId="7338F19D" w14:textId="0919402F" w:rsidR="00890324" w:rsidRPr="003E619B" w:rsidRDefault="00890324" w:rsidP="003E619B">
      <w:r w:rsidRPr="003E619B">
        <w:t>Приложение 2</w:t>
      </w:r>
    </w:p>
    <w:p w14:paraId="6A9A1668" w14:textId="77777777" w:rsidR="00890324" w:rsidRPr="003E619B" w:rsidRDefault="00890324" w:rsidP="003E619B">
      <w:r w:rsidRPr="003E619B">
        <w:t xml:space="preserve">к Порядку аттестации экспертов, </w:t>
      </w:r>
    </w:p>
    <w:p w14:paraId="345A9615" w14:textId="77777777" w:rsidR="00890324" w:rsidRPr="003E619B" w:rsidRDefault="00890324" w:rsidP="003E619B">
      <w:proofErr w:type="gramStart"/>
      <w:r w:rsidRPr="003E619B">
        <w:t>привлекаемых</w:t>
      </w:r>
      <w:proofErr w:type="gramEnd"/>
      <w:r w:rsidRPr="003E619B">
        <w:t xml:space="preserve"> администрацией </w:t>
      </w:r>
    </w:p>
    <w:p w14:paraId="123C789A" w14:textId="6A80184D" w:rsidR="00890324" w:rsidRPr="003E619B" w:rsidRDefault="00890324" w:rsidP="003E619B">
      <w:proofErr w:type="spellStart"/>
      <w:r w:rsidRPr="003E619B">
        <w:t>Ловлинского</w:t>
      </w:r>
      <w:proofErr w:type="spellEnd"/>
      <w:r w:rsidR="00856EAB" w:rsidRPr="003E619B">
        <w:t xml:space="preserve"> </w:t>
      </w:r>
      <w:r w:rsidRPr="003E619B">
        <w:t xml:space="preserve">сельского поселения </w:t>
      </w:r>
    </w:p>
    <w:p w14:paraId="34EB5EAC" w14:textId="77777777" w:rsidR="00890324" w:rsidRPr="003E619B" w:rsidRDefault="00890324" w:rsidP="003E619B">
      <w:r w:rsidRPr="003E619B">
        <w:t xml:space="preserve">Тбилисского района </w:t>
      </w:r>
    </w:p>
    <w:p w14:paraId="449BC533" w14:textId="77777777" w:rsidR="00890324" w:rsidRPr="003E619B" w:rsidRDefault="00890324" w:rsidP="003E619B">
      <w:r w:rsidRPr="003E619B">
        <w:t xml:space="preserve">к проведению экспертизы </w:t>
      </w:r>
    </w:p>
    <w:p w14:paraId="26E911C4" w14:textId="77777777" w:rsidR="00890324" w:rsidRPr="003E619B" w:rsidRDefault="00890324" w:rsidP="003E619B">
      <w:r w:rsidRPr="003E619B">
        <w:t>при осуществлении муниципального контроля</w:t>
      </w:r>
    </w:p>
    <w:p w14:paraId="01F82076" w14:textId="77777777" w:rsidR="002B453E" w:rsidRPr="003E619B" w:rsidRDefault="002B453E" w:rsidP="003E619B"/>
    <w:p w14:paraId="2701F143" w14:textId="77777777" w:rsidR="002B453E" w:rsidRPr="003E619B" w:rsidRDefault="002B453E" w:rsidP="003E619B"/>
    <w:p w14:paraId="4D0F1162" w14:textId="3F037C3E" w:rsidR="002B453E" w:rsidRPr="003E619B" w:rsidRDefault="002B453E" w:rsidP="003E619B">
      <w:pPr>
        <w:jc w:val="center"/>
        <w:rPr>
          <w:b/>
        </w:rPr>
      </w:pPr>
      <w:bookmarkStart w:id="4" w:name="Par264"/>
      <w:bookmarkEnd w:id="4"/>
      <w:r w:rsidRPr="003E619B">
        <w:rPr>
          <w:b/>
        </w:rPr>
        <w:t>Форма</w:t>
      </w:r>
      <w:r w:rsidR="008C0401" w:rsidRPr="003E619B">
        <w:rPr>
          <w:b/>
        </w:rPr>
        <w:t xml:space="preserve"> </w:t>
      </w:r>
      <w:r w:rsidRPr="003E619B">
        <w:rPr>
          <w:b/>
        </w:rPr>
        <w:t>согласия на обработку и публикацию персональных данных</w:t>
      </w:r>
      <w:r w:rsidR="003E619B">
        <w:rPr>
          <w:b/>
        </w:rPr>
        <w:t xml:space="preserve"> </w:t>
      </w:r>
      <w:r w:rsidRPr="003E619B">
        <w:rPr>
          <w:b/>
        </w:rPr>
        <w:t>в реестре экспертов, аттестация которых п</w:t>
      </w:r>
      <w:r w:rsidR="008C0401" w:rsidRPr="003E619B">
        <w:rPr>
          <w:b/>
        </w:rPr>
        <w:t>р</w:t>
      </w:r>
      <w:r w:rsidRPr="003E619B">
        <w:rPr>
          <w:b/>
        </w:rPr>
        <w:t>овед</w:t>
      </w:r>
      <w:r w:rsidR="00CE6164" w:rsidRPr="003E619B">
        <w:rPr>
          <w:b/>
        </w:rPr>
        <w:t xml:space="preserve">ена администрацией </w:t>
      </w:r>
      <w:proofErr w:type="spellStart"/>
      <w:r w:rsidR="00CE6164" w:rsidRPr="003E619B">
        <w:rPr>
          <w:b/>
        </w:rPr>
        <w:t>Ловлинского</w:t>
      </w:r>
      <w:proofErr w:type="spellEnd"/>
      <w:r w:rsidR="00856EAB" w:rsidRPr="003E619B">
        <w:rPr>
          <w:b/>
        </w:rPr>
        <w:t xml:space="preserve"> </w:t>
      </w:r>
      <w:r w:rsidR="00CE6164" w:rsidRPr="003E619B">
        <w:rPr>
          <w:b/>
        </w:rPr>
        <w:t>сельского поселения Тбилисского района</w:t>
      </w:r>
    </w:p>
    <w:p w14:paraId="561ACCD8" w14:textId="77777777" w:rsidR="002B453E" w:rsidRPr="003E619B" w:rsidRDefault="002B453E" w:rsidP="003E619B"/>
    <w:p w14:paraId="5D31580D" w14:textId="4D4E6D2F" w:rsidR="002B453E" w:rsidRPr="003E619B" w:rsidRDefault="002B453E" w:rsidP="003E619B">
      <w:r w:rsidRPr="003E619B">
        <w:t>Согласие на обработку и публикацию персональных данных в реестре экспертов,</w:t>
      </w:r>
      <w:r w:rsidR="008C0401" w:rsidRPr="003E619B">
        <w:t xml:space="preserve"> </w:t>
      </w:r>
      <w:r w:rsidRPr="003E619B">
        <w:t>аттестация которых проведена администрацией _____________</w:t>
      </w:r>
    </w:p>
    <w:p w14:paraId="490BE5E8" w14:textId="77777777" w:rsidR="002B453E" w:rsidRPr="003E619B" w:rsidRDefault="002B453E" w:rsidP="003E619B"/>
    <w:p w14:paraId="687FC06F" w14:textId="47E4233D" w:rsidR="002B453E" w:rsidRPr="003E619B" w:rsidRDefault="00856EAB" w:rsidP="003E619B">
      <w:r w:rsidRPr="003E619B">
        <w:t xml:space="preserve"> </w:t>
      </w:r>
      <w:r w:rsidR="002B453E" w:rsidRPr="003E619B">
        <w:t>Я, ___________________________________________________________________,</w:t>
      </w:r>
    </w:p>
    <w:p w14:paraId="08064349" w14:textId="05F016B5" w:rsidR="002B453E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2B453E" w:rsidRPr="003E619B">
        <w:t xml:space="preserve"> (фамилия, имя отчество)</w:t>
      </w:r>
    </w:p>
    <w:p w14:paraId="734FFCA4" w14:textId="77777777" w:rsidR="002B453E" w:rsidRPr="003E619B" w:rsidRDefault="002B453E" w:rsidP="003E619B">
      <w:r w:rsidRPr="003E619B">
        <w:t>проживающи</w:t>
      </w:r>
      <w:proofErr w:type="gramStart"/>
      <w:r w:rsidRPr="003E619B">
        <w:t>й(</w:t>
      </w:r>
      <w:proofErr w:type="spellStart"/>
      <w:proofErr w:type="gramEnd"/>
      <w:r w:rsidRPr="003E619B">
        <w:t>ая</w:t>
      </w:r>
      <w:proofErr w:type="spellEnd"/>
      <w:r w:rsidRPr="003E619B">
        <w:t>) по адресу: _______________________________________________,</w:t>
      </w:r>
    </w:p>
    <w:p w14:paraId="5E9C1776" w14:textId="54FF6D27" w:rsidR="002B453E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Pr="003E619B">
        <w:t xml:space="preserve"> </w:t>
      </w:r>
      <w:r w:rsidR="002B453E" w:rsidRPr="003E619B">
        <w:t>(адрес места жительства/регистрации)</w:t>
      </w:r>
    </w:p>
    <w:p w14:paraId="253CFBAF" w14:textId="71AFD1CD" w:rsidR="002B453E" w:rsidRPr="003E619B" w:rsidRDefault="002B453E" w:rsidP="003E619B">
      <w:r w:rsidRPr="003E619B">
        <w:lastRenderedPageBreak/>
        <w:t xml:space="preserve">паспорт _______________________, выданный </w:t>
      </w:r>
      <w:r w:rsidR="003C279F" w:rsidRPr="003E619B">
        <w:t>«</w:t>
      </w:r>
      <w:r w:rsidRPr="003E619B">
        <w:t>____</w:t>
      </w:r>
      <w:r w:rsidR="003C279F" w:rsidRPr="003E619B">
        <w:t>»</w:t>
      </w:r>
      <w:r w:rsidRPr="003E619B">
        <w:t xml:space="preserve"> ________________ ______ </w:t>
      </w:r>
      <w:proofErr w:type="gramStart"/>
      <w:r w:rsidRPr="003E619B">
        <w:t>г</w:t>
      </w:r>
      <w:proofErr w:type="gramEnd"/>
      <w:r w:rsidRPr="003E619B">
        <w:t>.</w:t>
      </w:r>
    </w:p>
    <w:p w14:paraId="2F903F0B" w14:textId="5BDBCB4B" w:rsidR="002B453E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2B453E" w:rsidRPr="003E619B">
        <w:t xml:space="preserve"> (серия, номер)</w:t>
      </w:r>
    </w:p>
    <w:p w14:paraId="4BCF5400" w14:textId="77777777" w:rsidR="002B453E" w:rsidRPr="003E619B" w:rsidRDefault="002B453E" w:rsidP="003E619B">
      <w:r w:rsidRPr="003E619B">
        <w:t>___________________________________________________________________________</w:t>
      </w:r>
    </w:p>
    <w:p w14:paraId="6BD65705" w14:textId="35BA3D79" w:rsidR="002B453E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2B453E" w:rsidRPr="003E619B">
        <w:t>(орган, выдавший паспорт)</w:t>
      </w:r>
    </w:p>
    <w:p w14:paraId="18D53E8C" w14:textId="77777777" w:rsidR="002B453E" w:rsidRPr="003E619B" w:rsidRDefault="002B453E" w:rsidP="003E619B">
      <w:r w:rsidRPr="003E619B">
        <w:t>свободно, своей волей и в своем интересе даю согласие _____________________</w:t>
      </w:r>
    </w:p>
    <w:p w14:paraId="47CD51B5" w14:textId="77777777" w:rsidR="002B453E" w:rsidRPr="003E619B" w:rsidRDefault="002B453E" w:rsidP="003E619B">
      <w:r w:rsidRPr="003E619B">
        <w:t>___________________________________________________________________________</w:t>
      </w:r>
    </w:p>
    <w:p w14:paraId="2AC46638" w14:textId="3CCC9BFE" w:rsidR="002B453E" w:rsidRPr="003E619B" w:rsidRDefault="00856EAB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2B453E" w:rsidRPr="003E619B">
        <w:t xml:space="preserve"> (наименование администрации_______)</w:t>
      </w:r>
    </w:p>
    <w:p w14:paraId="4B924789" w14:textId="149583CF" w:rsidR="002B453E" w:rsidRPr="003E619B" w:rsidRDefault="002B453E" w:rsidP="003E619B">
      <w:r w:rsidRPr="003E619B">
        <w:t>-</w:t>
      </w:r>
      <w:r w:rsidR="00856EAB" w:rsidRPr="003E619B">
        <w:t xml:space="preserve"> </w:t>
      </w:r>
      <w:r w:rsidRPr="003E619B">
        <w:t>оператору</w:t>
      </w:r>
      <w:r w:rsidR="00856EAB" w:rsidRPr="003E619B">
        <w:t xml:space="preserve"> </w:t>
      </w:r>
      <w:r w:rsidRPr="003E619B">
        <w:t>персональных</w:t>
      </w:r>
      <w:r w:rsidR="00856EAB" w:rsidRPr="003E619B">
        <w:t xml:space="preserve"> </w:t>
      </w:r>
      <w:r w:rsidRPr="003E619B">
        <w:t>данных,</w:t>
      </w:r>
      <w:r w:rsidR="00856EAB" w:rsidRPr="003E619B">
        <w:t xml:space="preserve"> </w:t>
      </w:r>
      <w:r w:rsidRPr="003E619B">
        <w:t>на</w:t>
      </w:r>
      <w:r w:rsidR="00856EAB" w:rsidRPr="003E619B">
        <w:t xml:space="preserve"> </w:t>
      </w:r>
      <w:r w:rsidRPr="003E619B">
        <w:t>обработку</w:t>
      </w:r>
      <w:r w:rsidR="00856EAB" w:rsidRPr="003E619B">
        <w:t xml:space="preserve"> </w:t>
      </w:r>
      <w:r w:rsidRPr="003E619B">
        <w:t>моих персональных данных и публикацию их в реестре экспертов, аттестация которых проведена администрацией</w:t>
      </w:r>
      <w:r w:rsidR="00856EAB" w:rsidRPr="003E619B">
        <w:t xml:space="preserve"> </w:t>
      </w:r>
      <w:r w:rsidRPr="003E619B">
        <w:t>______</w:t>
      </w:r>
    </w:p>
    <w:p w14:paraId="45CF40C4" w14:textId="3EF4F736" w:rsidR="002B453E" w:rsidRPr="003E619B" w:rsidRDefault="00856EAB" w:rsidP="003E619B">
      <w:r w:rsidRPr="003E619B">
        <w:t xml:space="preserve"> </w:t>
      </w:r>
      <w:r w:rsidR="002B453E" w:rsidRPr="003E619B">
        <w:t>Согласие дается мною для целей ________________________________________</w:t>
      </w:r>
    </w:p>
    <w:p w14:paraId="3AF46B8E" w14:textId="77777777" w:rsidR="002B453E" w:rsidRPr="003E619B" w:rsidRDefault="002B453E" w:rsidP="003E619B">
      <w:r w:rsidRPr="003E619B">
        <w:t>___________________________________________________________________________</w:t>
      </w:r>
    </w:p>
    <w:p w14:paraId="4DCF03F2" w14:textId="564F5D2A" w:rsidR="002B453E" w:rsidRPr="003E619B" w:rsidRDefault="002B453E" w:rsidP="003E619B">
      <w:r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Pr="003E619B">
        <w:t>(цель обработки персональных данных)</w:t>
      </w:r>
    </w:p>
    <w:p w14:paraId="19D74132" w14:textId="1D8D290F" w:rsidR="002B453E" w:rsidRPr="003E619B" w:rsidRDefault="00856EAB" w:rsidP="003E619B">
      <w:r w:rsidRPr="003E619B">
        <w:t xml:space="preserve"> </w:t>
      </w:r>
      <w:r w:rsidR="002B453E" w:rsidRPr="003E619B">
        <w:t>Настоящее</w:t>
      </w:r>
      <w:r w:rsidRPr="003E619B">
        <w:t xml:space="preserve"> </w:t>
      </w:r>
      <w:r w:rsidR="002B453E" w:rsidRPr="003E619B">
        <w:t>согласие</w:t>
      </w:r>
      <w:r w:rsidRPr="003E619B">
        <w:t xml:space="preserve"> </w:t>
      </w:r>
      <w:r w:rsidR="002B453E" w:rsidRPr="003E619B">
        <w:t>представляется</w:t>
      </w:r>
      <w:r w:rsidRPr="003E619B">
        <w:t xml:space="preserve"> </w:t>
      </w:r>
      <w:r w:rsidR="002B453E" w:rsidRPr="003E619B">
        <w:t>на</w:t>
      </w:r>
      <w:r w:rsidRPr="003E619B">
        <w:t xml:space="preserve"> </w:t>
      </w:r>
      <w:r w:rsidR="002B453E" w:rsidRPr="003E619B">
        <w:t xml:space="preserve">осуществление любых действий </w:t>
      </w:r>
      <w:proofErr w:type="gramStart"/>
      <w:r w:rsidR="002B453E" w:rsidRPr="003E619B">
        <w:t>в</w:t>
      </w:r>
      <w:proofErr w:type="gramEnd"/>
    </w:p>
    <w:p w14:paraId="71ECCC50" w14:textId="33613D38" w:rsidR="002B453E" w:rsidRPr="003E619B" w:rsidRDefault="002B453E" w:rsidP="003E619B">
      <w:r w:rsidRPr="003E619B">
        <w:t>отношении</w:t>
      </w:r>
      <w:r w:rsidR="00856EAB" w:rsidRPr="003E619B">
        <w:t xml:space="preserve"> </w:t>
      </w:r>
      <w:r w:rsidRPr="003E619B">
        <w:t>моих</w:t>
      </w:r>
      <w:r w:rsidR="00856EAB" w:rsidRPr="003E619B">
        <w:t xml:space="preserve"> </w:t>
      </w:r>
      <w:r w:rsidRPr="003E619B">
        <w:t>персональных</w:t>
      </w:r>
      <w:r w:rsidR="00856EAB" w:rsidRPr="003E619B">
        <w:t xml:space="preserve"> </w:t>
      </w:r>
      <w:r w:rsidRPr="003E619B">
        <w:t>данных,</w:t>
      </w:r>
      <w:r w:rsidR="00856EAB" w:rsidRPr="003E619B">
        <w:t xml:space="preserve"> </w:t>
      </w:r>
      <w:r w:rsidRPr="003E619B">
        <w:t>которые</w:t>
      </w:r>
      <w:r w:rsidR="00856EAB" w:rsidRPr="003E619B">
        <w:t xml:space="preserve"> </w:t>
      </w:r>
      <w:r w:rsidRPr="003E619B">
        <w:t xml:space="preserve">необходимы или желаемы </w:t>
      </w:r>
      <w:proofErr w:type="gramStart"/>
      <w:r w:rsidRPr="003E619B">
        <w:t>для</w:t>
      </w:r>
      <w:proofErr w:type="gramEnd"/>
    </w:p>
    <w:p w14:paraId="5E2A08D7" w14:textId="5AE160FB" w:rsidR="002B453E" w:rsidRPr="003E619B" w:rsidRDefault="002B453E" w:rsidP="003E619B">
      <w:r w:rsidRPr="003E619B">
        <w:t>достижения</w:t>
      </w:r>
      <w:r w:rsidR="00856EAB" w:rsidRPr="003E619B">
        <w:t xml:space="preserve"> </w:t>
      </w:r>
      <w:r w:rsidRPr="003E619B">
        <w:t>указанных</w:t>
      </w:r>
      <w:r w:rsidR="00856EAB" w:rsidRPr="003E619B">
        <w:t xml:space="preserve"> </w:t>
      </w:r>
      <w:r w:rsidRPr="003E619B">
        <w:t>выше</w:t>
      </w:r>
      <w:r w:rsidR="00856EAB" w:rsidRPr="003E619B">
        <w:t xml:space="preserve"> </w:t>
      </w:r>
      <w:r w:rsidRPr="003E619B">
        <w:t>целей, включая</w:t>
      </w:r>
      <w:r w:rsidR="00856EAB" w:rsidRPr="003E619B">
        <w:t xml:space="preserve"> </w:t>
      </w:r>
      <w:r w:rsidRPr="003E619B">
        <w:t>сбор,</w:t>
      </w:r>
      <w:r w:rsidR="00C513A1" w:rsidRPr="003E619B">
        <w:t xml:space="preserve"> </w:t>
      </w:r>
      <w:r w:rsidRPr="003E619B">
        <w:t>систематизацию,</w:t>
      </w:r>
      <w:r w:rsidR="00856EAB" w:rsidRPr="003E619B">
        <w:t xml:space="preserve"> </w:t>
      </w:r>
      <w:r w:rsidRPr="003E619B">
        <w:t>накопление,</w:t>
      </w:r>
      <w:r w:rsidR="00856EAB" w:rsidRPr="003E619B">
        <w:t xml:space="preserve"> </w:t>
      </w:r>
      <w:r w:rsidRPr="003E619B">
        <w:t>хранение,</w:t>
      </w:r>
      <w:r w:rsidR="00856EAB" w:rsidRPr="003E619B">
        <w:t xml:space="preserve"> </w:t>
      </w:r>
      <w:r w:rsidRPr="003E619B">
        <w:t>уточнение (обновление, изменение)</w:t>
      </w:r>
      <w:proofErr w:type="gramStart"/>
      <w:r w:rsidRPr="003E619B">
        <w:t>,и</w:t>
      </w:r>
      <w:proofErr w:type="gramEnd"/>
      <w:r w:rsidRPr="003E619B">
        <w:t>спользование,</w:t>
      </w:r>
      <w:r w:rsidR="00856EAB" w:rsidRPr="003E619B">
        <w:t xml:space="preserve"> </w:t>
      </w:r>
      <w:r w:rsidRPr="003E619B">
        <w:t>распространение,</w:t>
      </w:r>
      <w:r w:rsidR="00856EAB" w:rsidRPr="003E619B">
        <w:t xml:space="preserve"> </w:t>
      </w:r>
      <w:r w:rsidRPr="003E619B">
        <w:t>в</w:t>
      </w:r>
      <w:r w:rsidR="00856EAB" w:rsidRPr="003E619B">
        <w:t xml:space="preserve"> </w:t>
      </w:r>
      <w:r w:rsidRPr="003E619B">
        <w:t>том</w:t>
      </w:r>
      <w:r w:rsidR="00856EAB" w:rsidRPr="003E619B">
        <w:t xml:space="preserve"> </w:t>
      </w:r>
      <w:r w:rsidRPr="003E619B">
        <w:t>числе</w:t>
      </w:r>
      <w:r w:rsidR="00856EAB" w:rsidRPr="003E619B">
        <w:t xml:space="preserve"> </w:t>
      </w:r>
      <w:r w:rsidRPr="003E619B">
        <w:t>передача)</w:t>
      </w:r>
      <w:r w:rsidR="00856EAB" w:rsidRPr="003E619B">
        <w:t xml:space="preserve"> </w:t>
      </w:r>
      <w:r w:rsidRPr="003E619B">
        <w:t>обезличивание,</w:t>
      </w:r>
      <w:r w:rsidR="00C513A1" w:rsidRPr="003E619B">
        <w:t xml:space="preserve"> </w:t>
      </w:r>
      <w:r w:rsidRPr="003E619B">
        <w:t>блокирование, уничтожение</w:t>
      </w:r>
      <w:r w:rsidR="00C513A1" w:rsidRPr="003E619B">
        <w:t xml:space="preserve"> </w:t>
      </w:r>
      <w:r w:rsidRPr="003E619B">
        <w:t>персональных данных, а</w:t>
      </w:r>
      <w:r w:rsidR="00C513A1" w:rsidRPr="003E619B">
        <w:t xml:space="preserve"> </w:t>
      </w:r>
      <w:r w:rsidRPr="003E619B">
        <w:t>также</w:t>
      </w:r>
      <w:r w:rsidR="00856EAB" w:rsidRPr="003E619B">
        <w:t xml:space="preserve"> </w:t>
      </w:r>
      <w:r w:rsidRPr="003E619B">
        <w:t>осуществление</w:t>
      </w:r>
      <w:r w:rsidR="00856EAB" w:rsidRPr="003E619B">
        <w:t xml:space="preserve"> </w:t>
      </w:r>
      <w:r w:rsidRPr="003E619B">
        <w:t>любых</w:t>
      </w:r>
      <w:r w:rsidR="00856EAB" w:rsidRPr="003E619B">
        <w:t xml:space="preserve"> </w:t>
      </w:r>
      <w:r w:rsidRPr="003E619B">
        <w:t>иных действий с моими персональными данными с</w:t>
      </w:r>
      <w:r w:rsidR="00C513A1" w:rsidRPr="003E619B">
        <w:t xml:space="preserve"> </w:t>
      </w:r>
      <w:r w:rsidRPr="003E619B">
        <w:t>учетом законодательства Российской Федерации.</w:t>
      </w:r>
    </w:p>
    <w:p w14:paraId="0DA20F27" w14:textId="5931CF3B" w:rsidR="002B453E" w:rsidRPr="003E619B" w:rsidRDefault="00856EAB" w:rsidP="003E619B">
      <w:r w:rsidRPr="003E619B">
        <w:t xml:space="preserve"> </w:t>
      </w:r>
      <w:r w:rsidR="002B453E" w:rsidRPr="003E619B">
        <w:t>Данное</w:t>
      </w:r>
      <w:r w:rsidRPr="003E619B">
        <w:t xml:space="preserve"> </w:t>
      </w:r>
      <w:r w:rsidR="002B453E" w:rsidRPr="003E619B">
        <w:t>согласие</w:t>
      </w:r>
      <w:r w:rsidRPr="003E619B">
        <w:t xml:space="preserve"> </w:t>
      </w:r>
      <w:r w:rsidR="002B453E" w:rsidRPr="003E619B">
        <w:t>действует</w:t>
      </w:r>
      <w:r w:rsidRPr="003E619B">
        <w:t xml:space="preserve"> </w:t>
      </w:r>
      <w:proofErr w:type="gramStart"/>
      <w:r w:rsidR="002B453E" w:rsidRPr="003E619B">
        <w:t>с</w:t>
      </w:r>
      <w:r w:rsidRPr="003E619B">
        <w:t xml:space="preserve"> </w:t>
      </w:r>
      <w:r w:rsidR="002B453E" w:rsidRPr="003E619B">
        <w:t>даты</w:t>
      </w:r>
      <w:proofErr w:type="gramEnd"/>
      <w:r w:rsidRPr="003E619B">
        <w:t xml:space="preserve"> </w:t>
      </w:r>
      <w:r w:rsidR="002B453E" w:rsidRPr="003E619B">
        <w:t>его</w:t>
      </w:r>
      <w:r w:rsidRPr="003E619B">
        <w:t xml:space="preserve"> </w:t>
      </w:r>
      <w:r w:rsidR="002B453E" w:rsidRPr="003E619B">
        <w:t>подписания по дату окончания</w:t>
      </w:r>
    </w:p>
    <w:p w14:paraId="1D2C05FD" w14:textId="44CABFEB" w:rsidR="002B453E" w:rsidRPr="003E619B" w:rsidRDefault="002B453E" w:rsidP="003E619B">
      <w:r w:rsidRPr="003E619B">
        <w:t>аттестации</w:t>
      </w:r>
      <w:r w:rsidR="00856EAB" w:rsidRPr="003E619B">
        <w:t xml:space="preserve"> </w:t>
      </w:r>
      <w:r w:rsidRPr="003E619B">
        <w:t>(переаттестации)</w:t>
      </w:r>
      <w:r w:rsidR="00856EAB" w:rsidRPr="003E619B">
        <w:t xml:space="preserve"> </w:t>
      </w:r>
      <w:r w:rsidRPr="003E619B">
        <w:t>в</w:t>
      </w:r>
      <w:r w:rsidR="00856EAB" w:rsidRPr="003E619B">
        <w:t xml:space="preserve"> </w:t>
      </w:r>
      <w:r w:rsidRPr="003E619B">
        <w:t>качестве</w:t>
      </w:r>
      <w:r w:rsidR="00856EAB" w:rsidRPr="003E619B">
        <w:t xml:space="preserve"> </w:t>
      </w:r>
      <w:r w:rsidRPr="003E619B">
        <w:t>эксперта</w:t>
      </w:r>
      <w:r w:rsidR="00856EAB" w:rsidRPr="003E619B">
        <w:t xml:space="preserve"> </w:t>
      </w:r>
      <w:r w:rsidRPr="003E619B">
        <w:t>при</w:t>
      </w:r>
      <w:r w:rsidR="00856EAB" w:rsidRPr="003E619B">
        <w:t xml:space="preserve"> </w:t>
      </w:r>
      <w:r w:rsidRPr="003E619B">
        <w:t>осуществлении</w:t>
      </w:r>
    </w:p>
    <w:p w14:paraId="3CEE84F1" w14:textId="77777777" w:rsidR="002B453E" w:rsidRPr="003E619B" w:rsidRDefault="002B453E" w:rsidP="003E619B">
      <w:proofErr w:type="gramStart"/>
      <w:r w:rsidRPr="003E619B">
        <w:t>________________(указывается наименование вида контроля.</w:t>
      </w:r>
      <w:proofErr w:type="gramEnd"/>
    </w:p>
    <w:p w14:paraId="256ED6B6" w14:textId="4FCE5E1A" w:rsidR="002B453E" w:rsidRPr="003E619B" w:rsidRDefault="00856EAB" w:rsidP="003E619B">
      <w:r w:rsidRPr="003E619B">
        <w:t xml:space="preserve"> </w:t>
      </w:r>
      <w:r w:rsidR="002B453E" w:rsidRPr="003E619B">
        <w:t>Согласие</w:t>
      </w:r>
      <w:r w:rsidRPr="003E619B">
        <w:t xml:space="preserve"> </w:t>
      </w:r>
      <w:r w:rsidR="002B453E" w:rsidRPr="003E619B">
        <w:t>может</w:t>
      </w:r>
      <w:r w:rsidRPr="003E619B">
        <w:t xml:space="preserve"> </w:t>
      </w:r>
      <w:r w:rsidR="002B453E" w:rsidRPr="003E619B">
        <w:t>быть</w:t>
      </w:r>
      <w:r w:rsidRPr="003E619B">
        <w:t xml:space="preserve"> </w:t>
      </w:r>
      <w:r w:rsidR="002B453E" w:rsidRPr="003E619B">
        <w:t>отозвано</w:t>
      </w:r>
      <w:r w:rsidRPr="003E619B">
        <w:t xml:space="preserve"> </w:t>
      </w:r>
      <w:r w:rsidR="002B453E" w:rsidRPr="003E619B">
        <w:t>мною</w:t>
      </w:r>
      <w:r w:rsidRPr="003E619B">
        <w:t xml:space="preserve"> </w:t>
      </w:r>
      <w:r w:rsidR="002B453E" w:rsidRPr="003E619B">
        <w:t xml:space="preserve">в любое время на основании </w:t>
      </w:r>
      <w:proofErr w:type="gramStart"/>
      <w:r w:rsidR="002B453E" w:rsidRPr="003E619B">
        <w:t>моего</w:t>
      </w:r>
      <w:proofErr w:type="gramEnd"/>
    </w:p>
    <w:p w14:paraId="282FD0B2" w14:textId="77777777" w:rsidR="002B453E" w:rsidRPr="003E619B" w:rsidRDefault="002B453E" w:rsidP="003E619B">
      <w:r w:rsidRPr="003E619B">
        <w:t>письменного заявления.</w:t>
      </w:r>
    </w:p>
    <w:p w14:paraId="4D660891" w14:textId="77777777" w:rsidR="002B453E" w:rsidRPr="003E619B" w:rsidRDefault="002B453E" w:rsidP="003E619B"/>
    <w:p w14:paraId="5E637C97" w14:textId="77777777" w:rsidR="002B453E" w:rsidRPr="003E619B" w:rsidRDefault="002B453E" w:rsidP="003E619B">
      <w:r w:rsidRPr="003E619B">
        <w:t>___________________ ___________ ___________________________________________</w:t>
      </w:r>
    </w:p>
    <w:p w14:paraId="29AF857F" w14:textId="12AFF64C" w:rsidR="002B453E" w:rsidRPr="003E619B" w:rsidRDefault="002B453E" w:rsidP="003E619B">
      <w:r w:rsidRPr="003E619B">
        <w:t>(число, месяц, год)</w:t>
      </w:r>
      <w:r w:rsidR="00856EAB" w:rsidRPr="003E619B">
        <w:t xml:space="preserve"> </w:t>
      </w:r>
      <w:r w:rsidRPr="003E619B">
        <w:t>(подпись)</w:t>
      </w:r>
      <w:r w:rsidR="00856EAB" w:rsidRPr="003E619B">
        <w:t xml:space="preserve"> </w:t>
      </w:r>
      <w:r w:rsidR="00890324" w:rsidRPr="003E619B">
        <w:tab/>
      </w:r>
      <w:r w:rsidR="00890324" w:rsidRPr="003E619B">
        <w:tab/>
      </w:r>
      <w:r w:rsidR="00890324" w:rsidRPr="003E619B">
        <w:tab/>
      </w:r>
      <w:r w:rsidR="00856EAB" w:rsidRPr="003E619B">
        <w:t xml:space="preserve"> </w:t>
      </w:r>
      <w:r w:rsidRPr="003E619B">
        <w:t>(Ф.И.О. заявителя)</w:t>
      </w:r>
    </w:p>
    <w:p w14:paraId="4DA12E68" w14:textId="77777777" w:rsidR="002B453E" w:rsidRPr="003E619B" w:rsidRDefault="002B453E" w:rsidP="003E619B"/>
    <w:p w14:paraId="24EA911A" w14:textId="77777777" w:rsidR="00374AA2" w:rsidRPr="003E619B" w:rsidRDefault="00374AA2" w:rsidP="003E619B"/>
    <w:p w14:paraId="55CD46BF" w14:textId="77777777" w:rsidR="00374AA2" w:rsidRPr="003E619B" w:rsidRDefault="00374AA2" w:rsidP="003E619B"/>
    <w:p w14:paraId="3F1FDEFC" w14:textId="38072BEC" w:rsidR="00374AA2" w:rsidRPr="003E619B" w:rsidRDefault="00374AA2" w:rsidP="003E619B">
      <w:r w:rsidRPr="003E619B">
        <w:t>Приложение № 3</w:t>
      </w:r>
    </w:p>
    <w:p w14:paraId="44BA3BF8" w14:textId="77777777" w:rsidR="00374AA2" w:rsidRPr="003E619B" w:rsidRDefault="00374AA2" w:rsidP="003E619B">
      <w:r w:rsidRPr="003E619B">
        <w:t>к постановлению администрации</w:t>
      </w:r>
    </w:p>
    <w:p w14:paraId="379B6B71" w14:textId="77777777" w:rsidR="00374AA2" w:rsidRPr="003E619B" w:rsidRDefault="00374AA2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6075996D" w14:textId="77777777" w:rsidR="00374AA2" w:rsidRPr="003E619B" w:rsidRDefault="00374AA2" w:rsidP="003E619B">
      <w:r w:rsidRPr="003E619B">
        <w:t>Тбилисского района</w:t>
      </w:r>
    </w:p>
    <w:p w14:paraId="1A8BE076" w14:textId="3A175597" w:rsidR="00374AA2" w:rsidRPr="003E619B" w:rsidRDefault="00374AA2" w:rsidP="003E619B">
      <w:r w:rsidRPr="003E619B">
        <w:t xml:space="preserve">от </w:t>
      </w:r>
      <w:r w:rsidR="00B01D19">
        <w:t>__________________</w:t>
      </w:r>
    </w:p>
    <w:p w14:paraId="49A73109" w14:textId="77777777" w:rsidR="004F08AE" w:rsidRPr="003E619B" w:rsidRDefault="004F08AE" w:rsidP="003E619B"/>
    <w:p w14:paraId="784A7D6B" w14:textId="77777777" w:rsidR="002B453E" w:rsidRPr="003E619B" w:rsidRDefault="002B453E" w:rsidP="003E619B"/>
    <w:p w14:paraId="77A8B55E" w14:textId="4551F923" w:rsidR="002B453E" w:rsidRPr="003E619B" w:rsidRDefault="00707902" w:rsidP="003E619B">
      <w:pPr>
        <w:ind w:firstLine="0"/>
        <w:jc w:val="center"/>
        <w:rPr>
          <w:b/>
        </w:rPr>
      </w:pPr>
      <w:bookmarkStart w:id="5" w:name="Par376"/>
      <w:bookmarkEnd w:id="5"/>
      <w:r w:rsidRPr="003E619B">
        <w:rPr>
          <w:b/>
        </w:rPr>
        <w:t>Критерии аттестации экспертов, привлекаемых</w:t>
      </w:r>
      <w:r w:rsidR="00CE6164" w:rsidRPr="003E619B">
        <w:rPr>
          <w:b/>
        </w:rPr>
        <w:t xml:space="preserve"> администрацией</w:t>
      </w:r>
      <w:r w:rsidR="00856EAB" w:rsidRPr="003E619B">
        <w:rPr>
          <w:b/>
        </w:rPr>
        <w:t xml:space="preserve"> </w:t>
      </w:r>
      <w:proofErr w:type="spellStart"/>
      <w:r w:rsidR="00CE6164" w:rsidRPr="003E619B">
        <w:rPr>
          <w:b/>
        </w:rPr>
        <w:t>Ловлинского</w:t>
      </w:r>
      <w:proofErr w:type="spellEnd"/>
      <w:r w:rsidR="00856EAB" w:rsidRPr="003E619B">
        <w:rPr>
          <w:b/>
        </w:rPr>
        <w:t xml:space="preserve"> </w:t>
      </w:r>
      <w:r w:rsidR="00CE6164" w:rsidRPr="003E619B">
        <w:rPr>
          <w:b/>
        </w:rPr>
        <w:t xml:space="preserve">сельского поселения Тбилисского района </w:t>
      </w:r>
      <w:r w:rsidRPr="003E619B">
        <w:rPr>
          <w:b/>
        </w:rPr>
        <w:t>к проведению экспертизы при осуществлении муниципального контроля</w:t>
      </w:r>
    </w:p>
    <w:p w14:paraId="1E42D315" w14:textId="77777777" w:rsidR="002B453E" w:rsidRPr="003E619B" w:rsidRDefault="002B453E" w:rsidP="003E619B"/>
    <w:p w14:paraId="04A890E4" w14:textId="77777777" w:rsidR="002B453E" w:rsidRPr="003E619B" w:rsidRDefault="002B453E" w:rsidP="003E619B"/>
    <w:p w14:paraId="51CB4083" w14:textId="593CD4D8" w:rsidR="002B453E" w:rsidRPr="003E619B" w:rsidRDefault="002B453E" w:rsidP="003E619B">
      <w:r w:rsidRPr="003E619B">
        <w:lastRenderedPageBreak/>
        <w:t xml:space="preserve">Критериями аттестации </w:t>
      </w:r>
      <w:proofErr w:type="gramStart"/>
      <w:r w:rsidRPr="003E619B">
        <w:t>экспертов, привлекаемых</w:t>
      </w:r>
      <w:r w:rsidR="00CE6164" w:rsidRPr="003E619B">
        <w:t xml:space="preserve"> администрацией </w:t>
      </w:r>
      <w:proofErr w:type="spellStart"/>
      <w:r w:rsidR="00CE6164" w:rsidRPr="003E619B">
        <w:t>Ловлинского</w:t>
      </w:r>
      <w:proofErr w:type="spellEnd"/>
      <w:r w:rsidR="00856EAB" w:rsidRPr="003E619B">
        <w:t xml:space="preserve"> </w:t>
      </w:r>
      <w:r w:rsidR="00CE6164" w:rsidRPr="003E619B">
        <w:t>сельского поселения Тбилисского района</w:t>
      </w:r>
      <w:r w:rsidRPr="003E619B">
        <w:t xml:space="preserve"> проведению экспертизы при осуществлении муниципального контроля являются</w:t>
      </w:r>
      <w:proofErr w:type="gramEnd"/>
      <w:r w:rsidR="007E3EF6" w:rsidRPr="003E619B">
        <w:t>:</w:t>
      </w:r>
    </w:p>
    <w:p w14:paraId="7D76B894" w14:textId="77777777" w:rsidR="002B453E" w:rsidRPr="003E619B" w:rsidRDefault="002B453E" w:rsidP="003E619B">
      <w:r w:rsidRPr="003E619B">
        <w:t>а) наличие высшего образования;</w:t>
      </w:r>
    </w:p>
    <w:p w14:paraId="4E94018C" w14:textId="238A4D93" w:rsidR="002B453E" w:rsidRPr="003E619B" w:rsidRDefault="002B453E" w:rsidP="003E619B">
      <w:r w:rsidRPr="003E619B">
        <w:t>б) наличие не ме</w:t>
      </w:r>
      <w:r w:rsidR="00CE6164" w:rsidRPr="003E619B">
        <w:t xml:space="preserve">нее 3 </w:t>
      </w:r>
      <w:r w:rsidRPr="003E619B">
        <w:t>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3E619B" w:rsidRDefault="002B453E" w:rsidP="003E619B">
      <w:r w:rsidRPr="003E619B"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3E619B" w:rsidRDefault="002B453E" w:rsidP="003E619B">
      <w:r w:rsidRPr="003E619B"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Pr="003E619B" w:rsidRDefault="002B453E" w:rsidP="003E619B"/>
    <w:p w14:paraId="49825365" w14:textId="77777777" w:rsidR="002B453E" w:rsidRPr="003E619B" w:rsidRDefault="002B453E" w:rsidP="003E619B"/>
    <w:p w14:paraId="19F03F7A" w14:textId="77777777" w:rsidR="00856EAB" w:rsidRPr="003E619B" w:rsidRDefault="00856EAB" w:rsidP="003E619B"/>
    <w:p w14:paraId="3E600BD6" w14:textId="77777777" w:rsidR="00890324" w:rsidRPr="003E619B" w:rsidRDefault="00890324" w:rsidP="003E619B">
      <w:r w:rsidRPr="003E619B">
        <w:t xml:space="preserve">Глава </w:t>
      </w:r>
    </w:p>
    <w:p w14:paraId="05B2EA96" w14:textId="77777777" w:rsidR="00890324" w:rsidRPr="003E619B" w:rsidRDefault="00890324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3BDE27CD" w14:textId="77777777" w:rsidR="00890324" w:rsidRPr="003E619B" w:rsidRDefault="00890324" w:rsidP="003E619B">
      <w:r w:rsidRPr="003E619B">
        <w:t>Тбилисского района</w:t>
      </w:r>
    </w:p>
    <w:p w14:paraId="54A9BCDC" w14:textId="77777777" w:rsidR="00890324" w:rsidRPr="003E619B" w:rsidRDefault="00890324" w:rsidP="003E619B">
      <w:r w:rsidRPr="003E619B">
        <w:t xml:space="preserve">А.Н. </w:t>
      </w:r>
      <w:proofErr w:type="spellStart"/>
      <w:r w:rsidRPr="003E619B">
        <w:t>Сорокодумов</w:t>
      </w:r>
      <w:proofErr w:type="spellEnd"/>
    </w:p>
    <w:p w14:paraId="5E7FF55C" w14:textId="6DF4A29C" w:rsidR="004F08AE" w:rsidRPr="003E619B" w:rsidRDefault="004F08AE" w:rsidP="003E619B"/>
    <w:p w14:paraId="5AF2E472" w14:textId="77777777" w:rsidR="004F08AE" w:rsidRPr="003E619B" w:rsidRDefault="004F08AE" w:rsidP="003E619B"/>
    <w:p w14:paraId="27D29C6F" w14:textId="77777777" w:rsidR="00C9636B" w:rsidRPr="003E619B" w:rsidRDefault="00C9636B" w:rsidP="003E619B"/>
    <w:p w14:paraId="124B0422" w14:textId="43050FCD" w:rsidR="00890324" w:rsidRPr="003E619B" w:rsidRDefault="00890324" w:rsidP="003E619B">
      <w:r w:rsidRPr="003E619B">
        <w:t>Приложение № 4</w:t>
      </w:r>
    </w:p>
    <w:p w14:paraId="62EA576E" w14:textId="77777777" w:rsidR="00890324" w:rsidRPr="003E619B" w:rsidRDefault="00890324" w:rsidP="003E619B">
      <w:r w:rsidRPr="003E619B">
        <w:t>к постановлению администрации</w:t>
      </w:r>
    </w:p>
    <w:p w14:paraId="5328F0F3" w14:textId="77777777" w:rsidR="00890324" w:rsidRPr="003E619B" w:rsidRDefault="00890324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64B079E2" w14:textId="77777777" w:rsidR="00890324" w:rsidRPr="003E619B" w:rsidRDefault="00890324" w:rsidP="003E619B">
      <w:r w:rsidRPr="003E619B">
        <w:t>Тбилисского района</w:t>
      </w:r>
    </w:p>
    <w:p w14:paraId="6140CA9C" w14:textId="30BFE385" w:rsidR="00890324" w:rsidRPr="003E619B" w:rsidRDefault="00890324" w:rsidP="003E619B">
      <w:r w:rsidRPr="003E619B">
        <w:t xml:space="preserve">от 15.07.2022 </w:t>
      </w:r>
      <w:r w:rsidR="00856EAB" w:rsidRPr="003E619B">
        <w:t>г.</w:t>
      </w:r>
      <w:r w:rsidRPr="003E619B">
        <w:t xml:space="preserve"> № 55</w:t>
      </w:r>
    </w:p>
    <w:p w14:paraId="614F5849" w14:textId="2F4EDD0E" w:rsidR="002B453E" w:rsidRPr="003E619B" w:rsidRDefault="002B453E" w:rsidP="003E619B"/>
    <w:p w14:paraId="1662338D" w14:textId="77777777" w:rsidR="004F08AE" w:rsidRPr="003E619B" w:rsidRDefault="004F08AE" w:rsidP="003E619B"/>
    <w:p w14:paraId="3BFACF66" w14:textId="28423929" w:rsidR="002B453E" w:rsidRPr="003E619B" w:rsidRDefault="002B453E" w:rsidP="003E619B">
      <w:pPr>
        <w:ind w:firstLine="0"/>
        <w:jc w:val="center"/>
        <w:rPr>
          <w:b/>
        </w:rPr>
      </w:pPr>
      <w:r w:rsidRPr="003E619B">
        <w:rPr>
          <w:b/>
        </w:rPr>
        <w:t>Правила формирования и ведения реестра экспертов, аттестация которых провед</w:t>
      </w:r>
      <w:r w:rsidR="00BA06E6" w:rsidRPr="003E619B">
        <w:rPr>
          <w:b/>
        </w:rPr>
        <w:t xml:space="preserve">ена администрацией </w:t>
      </w:r>
      <w:proofErr w:type="spellStart"/>
      <w:r w:rsidR="00BA06E6" w:rsidRPr="003E619B">
        <w:rPr>
          <w:b/>
        </w:rPr>
        <w:t>Ловлинского</w:t>
      </w:r>
      <w:proofErr w:type="spellEnd"/>
      <w:r w:rsidR="00856EAB" w:rsidRPr="003E619B">
        <w:rPr>
          <w:b/>
        </w:rPr>
        <w:t xml:space="preserve"> </w:t>
      </w:r>
      <w:r w:rsidR="00BA06E6" w:rsidRPr="003E619B">
        <w:rPr>
          <w:b/>
        </w:rPr>
        <w:t>сельского поселения</w:t>
      </w:r>
      <w:r w:rsidR="00856EAB" w:rsidRPr="003E619B">
        <w:rPr>
          <w:b/>
        </w:rPr>
        <w:t xml:space="preserve"> </w:t>
      </w:r>
      <w:r w:rsidR="00BA06E6" w:rsidRPr="003E619B">
        <w:rPr>
          <w:b/>
        </w:rPr>
        <w:t>Тбилисского района</w:t>
      </w:r>
    </w:p>
    <w:p w14:paraId="1FF33E98" w14:textId="77777777" w:rsidR="002B453E" w:rsidRPr="003E619B" w:rsidRDefault="002B453E" w:rsidP="003E619B"/>
    <w:p w14:paraId="0672B1D0" w14:textId="77777777" w:rsidR="00BA06E6" w:rsidRPr="003E619B" w:rsidRDefault="00BA06E6" w:rsidP="003E619B"/>
    <w:p w14:paraId="51B50C15" w14:textId="1A10235A" w:rsidR="002B453E" w:rsidRPr="003E619B" w:rsidRDefault="002B453E" w:rsidP="003E619B">
      <w:r w:rsidRPr="003E619B">
        <w:t>1. Настоящие Правила устанавливают порядок формирования и ведения реестра экспертов, аттестация которых провед</w:t>
      </w:r>
      <w:r w:rsidR="00BA06E6" w:rsidRPr="003E619B">
        <w:t xml:space="preserve">ена администрацией </w:t>
      </w:r>
      <w:proofErr w:type="spellStart"/>
      <w:r w:rsidR="00BA06E6" w:rsidRPr="003E619B">
        <w:t>Ловлинского</w:t>
      </w:r>
      <w:proofErr w:type="spellEnd"/>
      <w:r w:rsidR="00856EAB" w:rsidRPr="003E619B">
        <w:t xml:space="preserve"> </w:t>
      </w:r>
      <w:r w:rsidR="00BA06E6" w:rsidRPr="003E619B">
        <w:t xml:space="preserve">сельского поселения Тбилисского района </w:t>
      </w:r>
      <w:r w:rsidRPr="003E619B">
        <w:t>(далее - реестр)</w:t>
      </w:r>
      <w:r w:rsidR="00707902" w:rsidRPr="003E619B">
        <w:t>.</w:t>
      </w:r>
    </w:p>
    <w:p w14:paraId="299D6AAE" w14:textId="5747317A" w:rsidR="002B453E" w:rsidRPr="003E619B" w:rsidRDefault="002B453E" w:rsidP="003E619B">
      <w:r w:rsidRPr="003E619B">
        <w:t>2. Формирование и ведение реестра</w:t>
      </w:r>
      <w:r w:rsidR="00BA06E6" w:rsidRPr="003E619B">
        <w:t xml:space="preserve"> осуществляется</w:t>
      </w:r>
      <w:r w:rsidR="00707902" w:rsidRPr="003E619B">
        <w:t xml:space="preserve"> у</w:t>
      </w:r>
      <w:r w:rsidR="00BA06E6" w:rsidRPr="003E619B">
        <w:t>полномоченным должностным лицом</w:t>
      </w:r>
      <w:r w:rsidRPr="003E619B">
        <w:t xml:space="preserve"> </w:t>
      </w:r>
      <w:r w:rsidR="00BA06E6" w:rsidRPr="003E619B">
        <w:t xml:space="preserve">администрации </w:t>
      </w:r>
      <w:proofErr w:type="spellStart"/>
      <w:r w:rsidR="00BA06E6" w:rsidRPr="003E619B">
        <w:t>Ловлинского</w:t>
      </w:r>
      <w:proofErr w:type="spellEnd"/>
      <w:r w:rsidR="00856EAB" w:rsidRPr="003E619B">
        <w:t xml:space="preserve"> </w:t>
      </w:r>
      <w:r w:rsidR="00BA06E6" w:rsidRPr="003E619B">
        <w:t>сельского поселения Тбилисского района</w:t>
      </w:r>
      <w:r w:rsidRPr="003E619B">
        <w:t xml:space="preserve"> </w:t>
      </w:r>
      <w:r w:rsidR="00012D76" w:rsidRPr="003E619B">
        <w:t>в электронном виде</w:t>
      </w:r>
      <w:r w:rsidR="00707902" w:rsidRPr="003E619B">
        <w:t>.</w:t>
      </w:r>
    </w:p>
    <w:p w14:paraId="68786135" w14:textId="4046EA53" w:rsidR="00707902" w:rsidRPr="003E619B" w:rsidRDefault="00707902" w:rsidP="003E619B">
      <w:r w:rsidRPr="003E619B"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3E619B" w:rsidRDefault="00707902" w:rsidP="003E619B">
      <w:r w:rsidRPr="003E619B">
        <w:t xml:space="preserve">4. Реестр содержит следующие сведения: </w:t>
      </w:r>
    </w:p>
    <w:p w14:paraId="4E6560EE" w14:textId="77777777" w:rsidR="00707902" w:rsidRPr="003E619B" w:rsidRDefault="00707902" w:rsidP="003E619B">
      <w:r w:rsidRPr="003E619B"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3E619B" w:rsidRDefault="00707902" w:rsidP="003E619B">
      <w:r w:rsidRPr="003E619B">
        <w:t xml:space="preserve">2) сведения об образовании; </w:t>
      </w:r>
    </w:p>
    <w:p w14:paraId="37974F50" w14:textId="25C4E9F9" w:rsidR="00707902" w:rsidRPr="003E619B" w:rsidRDefault="00707902" w:rsidP="003E619B">
      <w:r w:rsidRPr="003E619B">
        <w:t xml:space="preserve">3) дата внесения в </w:t>
      </w:r>
      <w:r w:rsidR="004D3C9E" w:rsidRPr="003E619B">
        <w:t>р</w:t>
      </w:r>
      <w:r w:rsidRPr="003E619B">
        <w:t xml:space="preserve">еестр сведений об аттестованном эксперте; </w:t>
      </w:r>
    </w:p>
    <w:p w14:paraId="42CA8EFF" w14:textId="77777777" w:rsidR="00707902" w:rsidRPr="003E619B" w:rsidRDefault="00707902" w:rsidP="003E619B">
      <w:r w:rsidRPr="003E619B">
        <w:t xml:space="preserve">4) номер и дата принятия решения об аттестации в качестве эксперта; </w:t>
      </w:r>
    </w:p>
    <w:p w14:paraId="6FDCABCB" w14:textId="03CDA551" w:rsidR="00707902" w:rsidRPr="003E619B" w:rsidRDefault="00707902" w:rsidP="003E619B">
      <w:r w:rsidRPr="003E619B">
        <w:t xml:space="preserve">5) номер и дата принятия решения о прекращении действия аттестации эксперта; </w:t>
      </w:r>
    </w:p>
    <w:p w14:paraId="41B2DCC6" w14:textId="2E540C79" w:rsidR="00707902" w:rsidRPr="003E619B" w:rsidRDefault="00707902" w:rsidP="003E619B">
      <w:r w:rsidRPr="003E619B">
        <w:t xml:space="preserve">6) номер и дата принятия решения о </w:t>
      </w:r>
      <w:r w:rsidR="004E72EE" w:rsidRPr="003E619B">
        <w:t xml:space="preserve">приостановлении </w:t>
      </w:r>
      <w:r w:rsidRPr="003E619B">
        <w:t>действия аттестации эксперта</w:t>
      </w:r>
    </w:p>
    <w:p w14:paraId="7FB77ECE" w14:textId="49B5303E" w:rsidR="00707902" w:rsidRPr="003E619B" w:rsidRDefault="00707902" w:rsidP="003E619B">
      <w:r w:rsidRPr="003E619B">
        <w:lastRenderedPageBreak/>
        <w:t xml:space="preserve">5. Сведения в </w:t>
      </w:r>
      <w:r w:rsidR="004D3C9E" w:rsidRPr="003E619B">
        <w:t>р</w:t>
      </w:r>
      <w:r w:rsidRPr="003E619B">
        <w:t xml:space="preserve">еестр вносятся в течение 2 рабочих дней </w:t>
      </w:r>
      <w:proofErr w:type="gramStart"/>
      <w:r w:rsidRPr="003E619B">
        <w:t>с даты принятия</w:t>
      </w:r>
      <w:proofErr w:type="gramEnd"/>
      <w:r w:rsidRPr="003E619B">
        <w:t xml:space="preserve"> решения об аттестации</w:t>
      </w:r>
      <w:r w:rsidR="004E72EE" w:rsidRPr="003E619B">
        <w:t xml:space="preserve">, </w:t>
      </w:r>
      <w:r w:rsidRPr="003E619B">
        <w:t xml:space="preserve">прекращения </w:t>
      </w:r>
      <w:r w:rsidR="004E72EE" w:rsidRPr="003E619B">
        <w:t xml:space="preserve">либо приостановления </w:t>
      </w:r>
      <w:r w:rsidRPr="003E619B">
        <w:t xml:space="preserve">действия аттестации эксперта. </w:t>
      </w:r>
    </w:p>
    <w:p w14:paraId="554ED651" w14:textId="294F5973" w:rsidR="002B453E" w:rsidRPr="003E619B" w:rsidRDefault="004E72EE" w:rsidP="003E619B">
      <w:r w:rsidRPr="003E619B">
        <w:t>6</w:t>
      </w:r>
      <w:r w:rsidR="002B453E" w:rsidRPr="003E619B"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3DF3165B" w:rsidR="002B453E" w:rsidRPr="003E619B" w:rsidRDefault="004E72EE" w:rsidP="003E619B">
      <w:r w:rsidRPr="003E619B">
        <w:t>7</w:t>
      </w:r>
      <w:r w:rsidR="002B453E" w:rsidRPr="003E619B">
        <w:t xml:space="preserve">. Доступ к сведениям, содержащимся в реестре, обеспечивается путем размещения реестра на официальном </w:t>
      </w:r>
      <w:r w:rsidR="00BA06E6" w:rsidRPr="003E619B">
        <w:t xml:space="preserve">сайте администрации </w:t>
      </w:r>
      <w:proofErr w:type="spellStart"/>
      <w:r w:rsidR="00BA06E6" w:rsidRPr="003E619B">
        <w:t>Ловлинского</w:t>
      </w:r>
      <w:proofErr w:type="spellEnd"/>
      <w:r w:rsidR="00856EAB" w:rsidRPr="003E619B">
        <w:t xml:space="preserve"> </w:t>
      </w:r>
      <w:r w:rsidR="00BA06E6" w:rsidRPr="003E619B">
        <w:t xml:space="preserve">сельского поселения Тбилисского района </w:t>
      </w:r>
      <w:r w:rsidR="002B453E" w:rsidRPr="003E619B">
        <w:t xml:space="preserve">в информационно-телекоммуникационной сети </w:t>
      </w:r>
      <w:r w:rsidR="003C279F" w:rsidRPr="003E619B">
        <w:t>«</w:t>
      </w:r>
      <w:r w:rsidR="002B453E" w:rsidRPr="003E619B">
        <w:t>Интернет</w:t>
      </w:r>
      <w:r w:rsidR="003C279F" w:rsidRPr="003E619B">
        <w:t>»</w:t>
      </w:r>
      <w:r w:rsidRPr="003E619B">
        <w:t>.</w:t>
      </w:r>
    </w:p>
    <w:p w14:paraId="1DB662C8" w14:textId="6425FFB2" w:rsidR="002B453E" w:rsidRPr="003E619B" w:rsidRDefault="004E72EE" w:rsidP="003E619B">
      <w:r w:rsidRPr="003E619B">
        <w:t>8</w:t>
      </w:r>
      <w:r w:rsidR="002B453E" w:rsidRPr="003E619B">
        <w:t xml:space="preserve">. Обновление реестра на официальном </w:t>
      </w:r>
      <w:r w:rsidR="00BA06E6" w:rsidRPr="003E619B">
        <w:t xml:space="preserve">сайте администрации </w:t>
      </w:r>
      <w:proofErr w:type="spellStart"/>
      <w:r w:rsidR="00BA06E6" w:rsidRPr="003E619B">
        <w:t>Ловлинского</w:t>
      </w:r>
      <w:proofErr w:type="spellEnd"/>
      <w:r w:rsidR="00856EAB" w:rsidRPr="003E619B">
        <w:t xml:space="preserve"> </w:t>
      </w:r>
      <w:r w:rsidR="00BA06E6" w:rsidRPr="003E619B">
        <w:t xml:space="preserve">сельского поселения Тбилисского района </w:t>
      </w:r>
      <w:r w:rsidR="002B453E" w:rsidRPr="003E619B">
        <w:t xml:space="preserve">в информационно-телекоммуникационной сети </w:t>
      </w:r>
      <w:r w:rsidR="003C279F" w:rsidRPr="003E619B">
        <w:t>«</w:t>
      </w:r>
      <w:r w:rsidR="002B453E" w:rsidRPr="003E619B">
        <w:t>Интернет</w:t>
      </w:r>
      <w:r w:rsidR="003C279F" w:rsidRPr="003E619B">
        <w:t>»</w:t>
      </w:r>
      <w:r w:rsidR="002B453E" w:rsidRPr="003E619B">
        <w:t xml:space="preserve"> осуществляется</w:t>
      </w:r>
      <w:r w:rsidR="00012D76" w:rsidRPr="003E619B">
        <w:t xml:space="preserve"> </w:t>
      </w:r>
      <w:r w:rsidR="00BA06E6" w:rsidRPr="003E619B">
        <w:t xml:space="preserve">в течение 3 </w:t>
      </w:r>
      <w:r w:rsidR="002B453E" w:rsidRPr="003E619B">
        <w:t>рабочих дней с момента его формирования (внесения в него изменений).</w:t>
      </w:r>
    </w:p>
    <w:p w14:paraId="1D465D13" w14:textId="77777777" w:rsidR="00856EAB" w:rsidRPr="003E619B" w:rsidRDefault="00856EAB" w:rsidP="003E619B"/>
    <w:p w14:paraId="2F6D5BC0" w14:textId="77777777" w:rsidR="00856EAB" w:rsidRPr="003E619B" w:rsidRDefault="00856EAB" w:rsidP="003E619B"/>
    <w:p w14:paraId="116590EC" w14:textId="77777777" w:rsidR="00856EAB" w:rsidRPr="003E619B" w:rsidRDefault="00856EAB" w:rsidP="003E619B"/>
    <w:p w14:paraId="00755BBF" w14:textId="77777777" w:rsidR="00856EAB" w:rsidRPr="003E619B" w:rsidRDefault="00856EAB" w:rsidP="003E619B">
      <w:r w:rsidRPr="003E619B">
        <w:t xml:space="preserve">Глава </w:t>
      </w:r>
    </w:p>
    <w:p w14:paraId="314D4FBB" w14:textId="77777777" w:rsidR="00856EAB" w:rsidRPr="003E619B" w:rsidRDefault="00856EAB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7DF88C40" w14:textId="77777777" w:rsidR="00856EAB" w:rsidRPr="003E619B" w:rsidRDefault="00856EAB" w:rsidP="003E619B">
      <w:r w:rsidRPr="003E619B">
        <w:t>Тбилисского района</w:t>
      </w:r>
    </w:p>
    <w:p w14:paraId="43297E5B" w14:textId="77777777" w:rsidR="00856EAB" w:rsidRPr="003E619B" w:rsidRDefault="00856EAB" w:rsidP="003E619B">
      <w:r w:rsidRPr="003E619B">
        <w:t xml:space="preserve">А.Н. </w:t>
      </w:r>
      <w:proofErr w:type="spellStart"/>
      <w:r w:rsidRPr="003E619B">
        <w:t>Сорокодумов</w:t>
      </w:r>
      <w:proofErr w:type="spellEnd"/>
    </w:p>
    <w:p w14:paraId="29E1381C" w14:textId="77777777" w:rsidR="00856EAB" w:rsidRPr="003E619B" w:rsidRDefault="00856EAB" w:rsidP="003E619B"/>
    <w:p w14:paraId="403255DA" w14:textId="77777777" w:rsidR="00856EAB" w:rsidRPr="003E619B" w:rsidRDefault="00856EAB" w:rsidP="003E619B"/>
    <w:p w14:paraId="66145134" w14:textId="77777777" w:rsidR="00856EAB" w:rsidRPr="003E619B" w:rsidRDefault="00856EAB" w:rsidP="003E619B"/>
    <w:p w14:paraId="347C1CE5" w14:textId="77938A85" w:rsidR="00856EAB" w:rsidRPr="003E619B" w:rsidRDefault="00856EAB" w:rsidP="003E619B">
      <w:r w:rsidRPr="003E619B">
        <w:t>Приложение № 5</w:t>
      </w:r>
    </w:p>
    <w:p w14:paraId="186D5157" w14:textId="77777777" w:rsidR="00856EAB" w:rsidRPr="003E619B" w:rsidRDefault="00856EAB" w:rsidP="003E619B">
      <w:r w:rsidRPr="003E619B">
        <w:t>к постановлению администрации</w:t>
      </w:r>
    </w:p>
    <w:p w14:paraId="34D62968" w14:textId="77777777" w:rsidR="00856EAB" w:rsidRPr="003E619B" w:rsidRDefault="00856EAB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16FF5A78" w14:textId="77777777" w:rsidR="00856EAB" w:rsidRPr="003E619B" w:rsidRDefault="00856EAB" w:rsidP="003E619B">
      <w:r w:rsidRPr="003E619B">
        <w:t>Тбилисского района</w:t>
      </w:r>
    </w:p>
    <w:p w14:paraId="5D3E5F58" w14:textId="77777777" w:rsidR="00856EAB" w:rsidRPr="003E619B" w:rsidRDefault="00856EAB" w:rsidP="003E619B">
      <w:r w:rsidRPr="003E619B">
        <w:t>от 15.07.2022 г. № 55</w:t>
      </w:r>
    </w:p>
    <w:p w14:paraId="20BFF0B1" w14:textId="7E818A5E" w:rsidR="00C9636B" w:rsidRPr="003E619B" w:rsidRDefault="00C9636B" w:rsidP="003E619B"/>
    <w:p w14:paraId="070BEC91" w14:textId="77777777" w:rsidR="00C9636B" w:rsidRPr="003E619B" w:rsidRDefault="00C9636B" w:rsidP="003E619B"/>
    <w:p w14:paraId="364E6A1D" w14:textId="0FD3C009" w:rsidR="002B453E" w:rsidRPr="003E619B" w:rsidRDefault="002B453E" w:rsidP="003E619B">
      <w:pPr>
        <w:ind w:firstLine="0"/>
        <w:jc w:val="center"/>
        <w:rPr>
          <w:b/>
        </w:rPr>
      </w:pPr>
      <w:r w:rsidRPr="003E619B">
        <w:rPr>
          <w:b/>
        </w:rPr>
        <w:t>Положение об аттестационной комиссии по проведению</w:t>
      </w:r>
      <w:r w:rsidR="00856EAB" w:rsidRPr="003E619B">
        <w:rPr>
          <w:b/>
        </w:rPr>
        <w:t xml:space="preserve"> </w:t>
      </w:r>
      <w:r w:rsidRPr="003E619B">
        <w:rPr>
          <w:b/>
        </w:rPr>
        <w:t>квалификационного экзамена для граждан, претендующих на получение аттестации экспертов, привлек</w:t>
      </w:r>
      <w:r w:rsidR="00BA06E6" w:rsidRPr="003E619B">
        <w:rPr>
          <w:b/>
        </w:rPr>
        <w:t>аемых администрацией</w:t>
      </w:r>
      <w:r w:rsidR="00856EAB" w:rsidRPr="003E619B">
        <w:rPr>
          <w:b/>
        </w:rPr>
        <w:t xml:space="preserve"> </w:t>
      </w:r>
      <w:proofErr w:type="spellStart"/>
      <w:r w:rsidR="00BA06E6" w:rsidRPr="003E619B">
        <w:rPr>
          <w:b/>
        </w:rPr>
        <w:t>Ловлинского</w:t>
      </w:r>
      <w:proofErr w:type="spellEnd"/>
      <w:r w:rsidR="00856EAB" w:rsidRPr="003E619B">
        <w:rPr>
          <w:b/>
        </w:rPr>
        <w:t xml:space="preserve"> </w:t>
      </w:r>
      <w:r w:rsidR="00BA06E6" w:rsidRPr="003E619B">
        <w:rPr>
          <w:b/>
        </w:rPr>
        <w:t>сельского поселения Тбилисского района</w:t>
      </w:r>
      <w:r w:rsidR="00856EAB" w:rsidRPr="003E619B">
        <w:rPr>
          <w:b/>
        </w:rPr>
        <w:t xml:space="preserve"> </w:t>
      </w:r>
      <w:r w:rsidRPr="003E619B">
        <w:rPr>
          <w:b/>
        </w:rPr>
        <w:t>к осуществлению экспертизы в целях муниципального контроля</w:t>
      </w:r>
    </w:p>
    <w:p w14:paraId="19F5EB6E" w14:textId="77777777" w:rsidR="002B453E" w:rsidRPr="003E619B" w:rsidRDefault="002B453E" w:rsidP="003E619B"/>
    <w:p w14:paraId="41585D33" w14:textId="095512CF" w:rsidR="002B453E" w:rsidRPr="003E619B" w:rsidRDefault="002B453E" w:rsidP="003E619B">
      <w:r w:rsidRPr="003E619B">
        <w:t>1. Настоящее Положение регламентирует деятельность аттестационной комиссии администраци</w:t>
      </w:r>
      <w:r w:rsidR="00BA06E6" w:rsidRPr="003E619B">
        <w:t xml:space="preserve">и </w:t>
      </w:r>
      <w:proofErr w:type="spellStart"/>
      <w:r w:rsidR="00BA06E6" w:rsidRPr="003E619B">
        <w:t>Ловлинского</w:t>
      </w:r>
      <w:proofErr w:type="spellEnd"/>
      <w:r w:rsidR="00856EAB" w:rsidRPr="003E619B">
        <w:t xml:space="preserve"> </w:t>
      </w:r>
      <w:r w:rsidR="00BA06E6" w:rsidRPr="003E619B">
        <w:t>сельского поселения Тбилисского района</w:t>
      </w:r>
      <w:r w:rsidRPr="003E619B"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E619B">
        <w:t>муниципального контроля</w:t>
      </w:r>
      <w:r w:rsidRPr="003E619B">
        <w:t xml:space="preserve">. </w:t>
      </w:r>
    </w:p>
    <w:p w14:paraId="75FC4989" w14:textId="10AEF2CA" w:rsidR="002B453E" w:rsidRPr="003E619B" w:rsidRDefault="002B453E" w:rsidP="003E619B">
      <w:r w:rsidRPr="003E619B"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 w:rsidRPr="003E619B">
        <w:t>№</w:t>
      </w:r>
      <w:r w:rsidRPr="003E619B">
        <w:t xml:space="preserve"> 2328</w:t>
      </w:r>
      <w:r w:rsidR="003C279F" w:rsidRPr="003E619B">
        <w:t>.</w:t>
      </w:r>
    </w:p>
    <w:p w14:paraId="6A9E0F11" w14:textId="50248B47" w:rsidR="002B453E" w:rsidRPr="003E619B" w:rsidRDefault="002B453E" w:rsidP="003E619B">
      <w:r w:rsidRPr="003E619B"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</w:t>
      </w:r>
      <w:r w:rsidRPr="003E619B">
        <w:lastRenderedPageBreak/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14:paraId="4CB4FA95" w14:textId="77777777" w:rsidR="002B453E" w:rsidRPr="003E619B" w:rsidRDefault="002B453E" w:rsidP="003E619B">
      <w:r w:rsidRPr="003E619B"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6CE68BCA" w:rsidR="002B453E" w:rsidRPr="003E619B" w:rsidRDefault="002B453E" w:rsidP="003E619B">
      <w:r w:rsidRPr="003E619B"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BA06E6" w:rsidRPr="003E619B">
        <w:t xml:space="preserve">5 </w:t>
      </w:r>
      <w:r w:rsidRPr="003E619B">
        <w:t xml:space="preserve">человек. </w:t>
      </w:r>
    </w:p>
    <w:p w14:paraId="0D403409" w14:textId="77777777" w:rsidR="002B453E" w:rsidRPr="003E619B" w:rsidRDefault="002B453E" w:rsidP="003E619B">
      <w:r w:rsidRPr="003E619B"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3E619B" w:rsidRDefault="002B453E" w:rsidP="003E619B">
      <w:r w:rsidRPr="003E619B">
        <w:t xml:space="preserve">7. Председатель аттестационной комиссии: </w:t>
      </w:r>
    </w:p>
    <w:p w14:paraId="1F42FC47" w14:textId="77777777" w:rsidR="002B453E" w:rsidRPr="003E619B" w:rsidRDefault="002B453E" w:rsidP="003E619B">
      <w:r w:rsidRPr="003E619B"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3E619B" w:rsidRDefault="002B453E" w:rsidP="003E619B">
      <w:r w:rsidRPr="003E619B"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3E619B" w:rsidRDefault="002B453E" w:rsidP="003E619B">
      <w:r w:rsidRPr="003E619B">
        <w:t xml:space="preserve">ведет заседания аттестационной комиссии; </w:t>
      </w:r>
    </w:p>
    <w:p w14:paraId="63733E2C" w14:textId="77777777" w:rsidR="002B453E" w:rsidRPr="003E619B" w:rsidRDefault="002B453E" w:rsidP="003E619B">
      <w:r w:rsidRPr="003E619B"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3E619B" w:rsidRDefault="002B453E" w:rsidP="003E619B">
      <w:r w:rsidRPr="003E619B">
        <w:t xml:space="preserve">координирует работу членов аттестационной комиссии; </w:t>
      </w:r>
    </w:p>
    <w:p w14:paraId="44BC37DA" w14:textId="77777777" w:rsidR="002B453E" w:rsidRPr="003E619B" w:rsidRDefault="002B453E" w:rsidP="003E619B">
      <w:r w:rsidRPr="003E619B"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3E619B" w:rsidRDefault="002B453E" w:rsidP="003E619B">
      <w:r w:rsidRPr="003E619B"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3E619B" w:rsidRDefault="002B453E" w:rsidP="003E619B">
      <w:r w:rsidRPr="003E619B">
        <w:t xml:space="preserve">9. Секретарь аттестационной комиссии: </w:t>
      </w:r>
    </w:p>
    <w:p w14:paraId="1F275BD2" w14:textId="77777777" w:rsidR="002B453E" w:rsidRPr="003E619B" w:rsidRDefault="002B453E" w:rsidP="003E619B">
      <w:r w:rsidRPr="003E619B"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3E619B" w:rsidRDefault="002B453E" w:rsidP="003E619B">
      <w:r w:rsidRPr="003E619B">
        <w:t xml:space="preserve">оповещает членов аттестационной комиссии о предстоящем заседании; </w:t>
      </w:r>
    </w:p>
    <w:p w14:paraId="76AC6952" w14:textId="77777777" w:rsidR="002B453E" w:rsidRPr="003E619B" w:rsidRDefault="002B453E" w:rsidP="003E619B">
      <w:r w:rsidRPr="003E619B">
        <w:t xml:space="preserve">готовит материалы к заседаниям аттестационной комиссии; </w:t>
      </w:r>
    </w:p>
    <w:p w14:paraId="4F51761C" w14:textId="77777777" w:rsidR="002B453E" w:rsidRPr="003E619B" w:rsidRDefault="002B453E" w:rsidP="003E619B">
      <w:r w:rsidRPr="003E619B"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3E619B" w:rsidRDefault="002B453E" w:rsidP="003E619B">
      <w:r w:rsidRPr="003E619B"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3E619B" w:rsidRDefault="002B453E" w:rsidP="003E619B">
      <w:r w:rsidRPr="003E619B"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3E619B" w:rsidRDefault="002B453E" w:rsidP="003E619B">
      <w:r w:rsidRPr="003E619B">
        <w:t xml:space="preserve">10. Члены аттестационной комиссии: </w:t>
      </w:r>
    </w:p>
    <w:p w14:paraId="5080C187" w14:textId="77777777" w:rsidR="002B453E" w:rsidRPr="003E619B" w:rsidRDefault="002B453E" w:rsidP="003E619B">
      <w:r w:rsidRPr="003E619B">
        <w:t xml:space="preserve">до начала заседания знакомятся с материалами заседания; </w:t>
      </w:r>
    </w:p>
    <w:p w14:paraId="768D395F" w14:textId="77777777" w:rsidR="002B453E" w:rsidRPr="003E619B" w:rsidRDefault="002B453E" w:rsidP="003E619B">
      <w:r w:rsidRPr="003E619B">
        <w:t xml:space="preserve">участвуют и выступают на заседаниях аттестационной комиссии. </w:t>
      </w:r>
    </w:p>
    <w:p w14:paraId="22DEEFD8" w14:textId="77777777" w:rsidR="002B453E" w:rsidRPr="003E619B" w:rsidRDefault="002B453E" w:rsidP="003E619B">
      <w:r w:rsidRPr="003E619B"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3E619B" w:rsidRDefault="002B453E" w:rsidP="003E619B">
      <w:r w:rsidRPr="003E619B"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3E619B" w:rsidRDefault="002B453E" w:rsidP="003E619B">
      <w:r w:rsidRPr="003E619B"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3E619B">
        <w:t xml:space="preserve">муниципального </w:t>
      </w:r>
      <w:r w:rsidRPr="003E619B">
        <w:t>контроля</w:t>
      </w:r>
      <w:r w:rsidR="00012D76" w:rsidRPr="003E619B">
        <w:t xml:space="preserve"> </w:t>
      </w:r>
      <w:r w:rsidRPr="003E619B">
        <w:t xml:space="preserve">(далее - критерии аттестации); </w:t>
      </w:r>
    </w:p>
    <w:p w14:paraId="094CEAE4" w14:textId="77777777" w:rsidR="002B453E" w:rsidRPr="003E619B" w:rsidRDefault="002B453E" w:rsidP="003E619B">
      <w:r w:rsidRPr="003E619B">
        <w:t xml:space="preserve">о несоответствии заявителя критериям аттестации. </w:t>
      </w:r>
    </w:p>
    <w:p w14:paraId="543D6640" w14:textId="51A176F6" w:rsidR="005F34D4" w:rsidRPr="003E619B" w:rsidRDefault="002B453E" w:rsidP="003E619B">
      <w:r w:rsidRPr="003E619B">
        <w:t>13.</w:t>
      </w:r>
      <w:r w:rsidR="005F34D4" w:rsidRPr="003E619B">
        <w:t xml:space="preserve">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492274E3" w:rsidR="005F34D4" w:rsidRPr="003E619B" w:rsidRDefault="00445BAC" w:rsidP="003E619B">
      <w:r w:rsidRPr="003E619B">
        <w:lastRenderedPageBreak/>
        <w:t xml:space="preserve">14. </w:t>
      </w:r>
      <w:r w:rsidR="005F34D4" w:rsidRPr="003E619B"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</w:t>
      </w:r>
      <w:r w:rsidR="00BA06E6" w:rsidRPr="003E619B">
        <w:t xml:space="preserve">торый в течение 3 </w:t>
      </w:r>
      <w:r w:rsidR="005F34D4" w:rsidRPr="003E619B">
        <w:t>рабочих дней направляется в Администрацию.</w:t>
      </w:r>
    </w:p>
    <w:p w14:paraId="1A1C7EF6" w14:textId="710DA98A" w:rsidR="002B453E" w:rsidRPr="003E619B" w:rsidRDefault="002B453E" w:rsidP="003E619B">
      <w:r w:rsidRPr="003E619B"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7B0382F7" w14:textId="77777777" w:rsidR="00856EAB" w:rsidRPr="003E619B" w:rsidRDefault="00856EAB" w:rsidP="003E619B"/>
    <w:p w14:paraId="50C425CE" w14:textId="77777777" w:rsidR="00856EAB" w:rsidRPr="003E619B" w:rsidRDefault="00856EAB" w:rsidP="003E619B"/>
    <w:p w14:paraId="0FEB3538" w14:textId="77777777" w:rsidR="00856EAB" w:rsidRPr="003E619B" w:rsidRDefault="00856EAB" w:rsidP="003E619B"/>
    <w:p w14:paraId="4D654F9A" w14:textId="77777777" w:rsidR="00856EAB" w:rsidRPr="003E619B" w:rsidRDefault="00856EAB" w:rsidP="003E619B">
      <w:r w:rsidRPr="003E619B">
        <w:t xml:space="preserve">Глава </w:t>
      </w:r>
    </w:p>
    <w:p w14:paraId="42ABB1DE" w14:textId="77777777" w:rsidR="00856EAB" w:rsidRPr="003E619B" w:rsidRDefault="00856EAB" w:rsidP="003E619B">
      <w:proofErr w:type="spellStart"/>
      <w:r w:rsidRPr="003E619B">
        <w:t>Ловлинского</w:t>
      </w:r>
      <w:proofErr w:type="spellEnd"/>
      <w:r w:rsidRPr="003E619B">
        <w:t xml:space="preserve"> сельского поселения </w:t>
      </w:r>
    </w:p>
    <w:p w14:paraId="4FD37334" w14:textId="77777777" w:rsidR="00856EAB" w:rsidRPr="003E619B" w:rsidRDefault="00856EAB" w:rsidP="003E619B">
      <w:r w:rsidRPr="003E619B">
        <w:t>Тбилисского района</w:t>
      </w:r>
    </w:p>
    <w:p w14:paraId="7DF77EC2" w14:textId="77777777" w:rsidR="00856EAB" w:rsidRPr="003E619B" w:rsidRDefault="00856EAB" w:rsidP="003E619B">
      <w:r w:rsidRPr="003E619B">
        <w:t xml:space="preserve">А.Н. </w:t>
      </w:r>
      <w:proofErr w:type="spellStart"/>
      <w:r w:rsidRPr="003E619B">
        <w:t>Сорокодумов</w:t>
      </w:r>
      <w:proofErr w:type="spellEnd"/>
    </w:p>
    <w:p w14:paraId="1AC6D5C2" w14:textId="77777777" w:rsidR="00856EAB" w:rsidRPr="003E619B" w:rsidRDefault="00856EAB" w:rsidP="003E619B"/>
    <w:p w14:paraId="590341ED" w14:textId="77777777" w:rsidR="00856EAB" w:rsidRPr="003E619B" w:rsidRDefault="00856EAB" w:rsidP="003E619B"/>
    <w:sectPr w:rsidR="00856EAB" w:rsidRPr="003E619B" w:rsidSect="003E619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A5275"/>
    <w:rsid w:val="002B453E"/>
    <w:rsid w:val="00374AA2"/>
    <w:rsid w:val="003A486C"/>
    <w:rsid w:val="003C279F"/>
    <w:rsid w:val="003E619B"/>
    <w:rsid w:val="003F357A"/>
    <w:rsid w:val="00445BAC"/>
    <w:rsid w:val="004D3C9E"/>
    <w:rsid w:val="004E72EE"/>
    <w:rsid w:val="004F08AE"/>
    <w:rsid w:val="0053238A"/>
    <w:rsid w:val="005955F2"/>
    <w:rsid w:val="005E140F"/>
    <w:rsid w:val="005F34D4"/>
    <w:rsid w:val="006124A2"/>
    <w:rsid w:val="00646528"/>
    <w:rsid w:val="006D69EB"/>
    <w:rsid w:val="006E0370"/>
    <w:rsid w:val="00707902"/>
    <w:rsid w:val="007E3EF6"/>
    <w:rsid w:val="00820495"/>
    <w:rsid w:val="00856EAB"/>
    <w:rsid w:val="00890324"/>
    <w:rsid w:val="008C0401"/>
    <w:rsid w:val="009B73B9"/>
    <w:rsid w:val="00A762E1"/>
    <w:rsid w:val="00A86C34"/>
    <w:rsid w:val="00AB4B3B"/>
    <w:rsid w:val="00AE73C5"/>
    <w:rsid w:val="00B01D19"/>
    <w:rsid w:val="00B82EC0"/>
    <w:rsid w:val="00BA06E6"/>
    <w:rsid w:val="00C513A1"/>
    <w:rsid w:val="00C9636B"/>
    <w:rsid w:val="00CE6164"/>
    <w:rsid w:val="00D60921"/>
    <w:rsid w:val="00D7558A"/>
    <w:rsid w:val="00DB5D91"/>
    <w:rsid w:val="00DE791A"/>
    <w:rsid w:val="00DF38B1"/>
    <w:rsid w:val="00E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61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E61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61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61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61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rsid w:val="003E619B"/>
    <w:rPr>
      <w:color w:val="0000FF"/>
      <w:u w:val="none"/>
    </w:rPr>
  </w:style>
  <w:style w:type="paragraph" w:customStyle="1" w:styleId="11">
    <w:name w:val="Абзац списка1"/>
    <w:basedOn w:val="a"/>
    <w:rsid w:val="006124A2"/>
    <w:pPr>
      <w:widowControl w:val="0"/>
      <w:suppressAutoHyphens/>
      <w:spacing w:line="100" w:lineRule="atLeast"/>
      <w:ind w:left="720"/>
    </w:pPr>
    <w:rPr>
      <w:color w:val="00000A"/>
      <w:kern w:val="1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E79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1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2">
    <w:name w:val="Текст1"/>
    <w:basedOn w:val="a"/>
    <w:rsid w:val="004F08A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4F08A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39"/>
    <w:rsid w:val="0089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3E61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E619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E619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E619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E61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E619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3E619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E61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61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E61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61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61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61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rsid w:val="003E619B"/>
    <w:rPr>
      <w:color w:val="0000FF"/>
      <w:u w:val="none"/>
    </w:rPr>
  </w:style>
  <w:style w:type="paragraph" w:customStyle="1" w:styleId="11">
    <w:name w:val="Абзац списка1"/>
    <w:basedOn w:val="a"/>
    <w:rsid w:val="006124A2"/>
    <w:pPr>
      <w:widowControl w:val="0"/>
      <w:suppressAutoHyphens/>
      <w:spacing w:line="100" w:lineRule="atLeast"/>
      <w:ind w:left="720"/>
    </w:pPr>
    <w:rPr>
      <w:color w:val="00000A"/>
      <w:kern w:val="1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E79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1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2">
    <w:name w:val="Текст1"/>
    <w:basedOn w:val="a"/>
    <w:rsid w:val="004F08A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4F08A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39"/>
    <w:rsid w:val="0089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3E61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E619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E619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E619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E61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E619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3E619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E61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1EFB-B7BC-4B3D-AA89-95ADFBE5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Татьяна</cp:lastModifiedBy>
  <cp:revision>13</cp:revision>
  <cp:lastPrinted>2022-07-19T08:16:00Z</cp:lastPrinted>
  <dcterms:created xsi:type="dcterms:W3CDTF">2022-08-01T08:44:00Z</dcterms:created>
  <dcterms:modified xsi:type="dcterms:W3CDTF">2022-08-05T06:16:00Z</dcterms:modified>
</cp:coreProperties>
</file>